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91" w:rsidRPr="00685191" w:rsidRDefault="00685191" w:rsidP="0068519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t-PT"/>
        </w:rPr>
      </w:pPr>
      <w:permStart w:id="470447332" w:edGrp="everyone"/>
      <w:r w:rsidRPr="00685191">
        <w:rPr>
          <w:rFonts w:ascii="Times New Roman" w:hAnsi="Times New Roman" w:cs="Times New Roman"/>
          <w:b/>
          <w:sz w:val="24"/>
          <w:szCs w:val="24"/>
          <w:lang w:eastAsia="pt-PT"/>
        </w:rPr>
        <w:t>1.ª Alteração à 1.ª Revisão do Plano Diretor Municipal de Mangualde</w:t>
      </w:r>
    </w:p>
    <w:p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PARTICIPAÇÃO</w:t>
      </w:r>
      <w:r w:rsidR="00166E6D">
        <w:rPr>
          <w:rFonts w:ascii="Calibri" w:hAnsi="Calibri" w:cs="Tahoma"/>
          <w:b/>
        </w:rPr>
        <w:t xml:space="preserve"> PREVENTIVA</w:t>
      </w:r>
    </w:p>
    <w:p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 xml:space="preserve">Municipal de </w:t>
      </w:r>
      <w:r w:rsidR="00E43370">
        <w:rPr>
          <w:rFonts w:asciiTheme="minorHAnsi" w:hAnsiTheme="minorHAnsi"/>
        </w:rPr>
        <w:t>Mangualde</w:t>
      </w:r>
    </w:p>
    <w:p w:rsidR="004E17AA" w:rsidRDefault="004E17AA" w:rsidP="004E17AA">
      <w:pPr>
        <w:spacing w:line="240" w:lineRule="auto"/>
        <w:rPr>
          <w:rFonts w:asciiTheme="minorHAnsi" w:hAnsiTheme="minorHAnsi"/>
        </w:rPr>
      </w:pPr>
    </w:p>
    <w:p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:rsidTr="00C522D5">
        <w:tc>
          <w:tcPr>
            <w:tcW w:w="9779" w:type="dxa"/>
            <w:gridSpan w:val="2"/>
            <w:vAlign w:val="center"/>
          </w:tcPr>
          <w:p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3936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e-mail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>
        <w:rPr>
          <w:rFonts w:asciiTheme="minorHAnsi" w:hAnsiTheme="minorHAnsi"/>
        </w:rPr>
        <w:t xml:space="preserve">o Plano </w:t>
      </w:r>
      <w:r w:rsidR="00BC3338">
        <w:rPr>
          <w:rFonts w:asciiTheme="minorHAnsi" w:hAnsiTheme="minorHAnsi"/>
        </w:rPr>
        <w:t>Diretor Municipal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:rsidTr="000C719F">
        <w:tc>
          <w:tcPr>
            <w:tcW w:w="9856" w:type="dxa"/>
            <w:gridSpan w:val="3"/>
          </w:tcPr>
          <w:p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685191">
        <w:rPr>
          <w:rFonts w:ascii="Calibri" w:hAnsi="Calibri" w:cs="Calibri"/>
        </w:rPr>
        <w:t>. Caso a situação em apreço seja relativa a algum prédio rustico/urbano</w:t>
      </w:r>
      <w:r w:rsidR="004D3BEB">
        <w:rPr>
          <w:rFonts w:ascii="Calibri" w:hAnsi="Calibri" w:cs="Calibri"/>
        </w:rPr>
        <w:t>, por favor faça-a acompanhar de uma planta de localização do mesmo.</w:t>
      </w:r>
      <w:r w:rsidR="00685191">
        <w:rPr>
          <w:rFonts w:ascii="Calibri" w:hAnsi="Calibri" w:cs="Calibri"/>
        </w:rPr>
        <w:t xml:space="preserve"> </w:t>
      </w:r>
    </w:p>
    <w:p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:rsidR="00BA3A1F" w:rsidRPr="00C6402E" w:rsidRDefault="004D3BEB" w:rsidP="00BA3A1F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Mangualde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20</w:t>
      </w:r>
      <w:r w:rsidR="00BA3A1F">
        <w:rPr>
          <w:rFonts w:ascii="Calibri" w:hAnsi="Calibri" w:cs="Tahoma"/>
        </w:rPr>
        <w:t>1</w:t>
      </w:r>
      <w:r>
        <w:rPr>
          <w:rFonts w:ascii="Calibri" w:hAnsi="Calibri" w:cs="Tahoma"/>
        </w:rPr>
        <w:t>9</w:t>
      </w:r>
      <w:r w:rsidR="00BA3A1F">
        <w:rPr>
          <w:rFonts w:ascii="Calibri" w:hAnsi="Calibri" w:cs="Tahoma"/>
        </w:rPr>
        <w:t>.</w:t>
      </w: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</w:t>
      </w:r>
      <w:r w:rsidR="004D3BEB">
        <w:rPr>
          <w:rFonts w:ascii="Calibri" w:hAnsi="Calibri" w:cs="Calibri"/>
          <w:b/>
        </w:rPr>
        <w:t>Mangualde</w:t>
      </w:r>
      <w:r w:rsidRPr="00F22B77">
        <w:rPr>
          <w:rFonts w:ascii="Calibri" w:hAnsi="Calibri" w:cs="Calibri"/>
          <w:b/>
        </w:rPr>
        <w:t xml:space="preserve">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</w:t>
      </w:r>
      <w:r w:rsidR="00685191">
        <w:rPr>
          <w:rFonts w:ascii="Calibri" w:hAnsi="Calibri" w:cs="Calibri"/>
          <w:b/>
        </w:rPr>
        <w:t>de Mangualde</w:t>
      </w:r>
      <w:r w:rsidR="00DC13E1">
        <w:rPr>
          <w:rFonts w:ascii="Calibri" w:hAnsi="Calibri" w:cs="Calibri"/>
          <w:b/>
        </w:rPr>
        <w:t xml:space="preserve"> - </w:t>
      </w:r>
      <w:r w:rsidR="00DC13E1" w:rsidRPr="00DC13E1">
        <w:rPr>
          <w:rFonts w:ascii="Calibri" w:hAnsi="Calibri" w:cs="Calibri"/>
          <w:b/>
        </w:rPr>
        <w:t xml:space="preserve">Largo </w:t>
      </w:r>
      <w:r w:rsidR="00685191">
        <w:rPr>
          <w:rFonts w:ascii="Calibri" w:hAnsi="Calibri" w:cs="Calibri"/>
          <w:b/>
        </w:rPr>
        <w:t>Dr. Couto – 3534 -004 Mangualde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8" w:history="1">
        <w:r w:rsidR="00685191" w:rsidRPr="0049430B">
          <w:rPr>
            <w:rStyle w:val="Hiperligao"/>
            <w:rFonts w:asciiTheme="minorHAnsi" w:hAnsiTheme="minorHAnsi"/>
            <w:b/>
          </w:rPr>
          <w:t>alteracao.pdm@cmmangualde.pt</w:t>
        </w:r>
      </w:hyperlink>
    </w:p>
    <w:p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:rsidTr="000B13B4">
        <w:tc>
          <w:tcPr>
            <w:tcW w:w="9856" w:type="dxa"/>
            <w:gridSpan w:val="3"/>
          </w:tcPr>
          <w:p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470447332"/>
    </w:tbl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Assinatura:________________________________________________________________</w:t>
      </w:r>
      <w:bookmarkStart w:id="0" w:name="_GoBack"/>
      <w:bookmarkEnd w:id="0"/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FF" w:rsidRDefault="000B57FF">
      <w:r>
        <w:separator/>
      </w:r>
    </w:p>
  </w:endnote>
  <w:endnote w:type="continuationSeparator" w:id="0">
    <w:p w:rsidR="000B57FF" w:rsidRDefault="000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99" w:rsidRPr="007B0301" w:rsidRDefault="00C029BF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fldChar w:fldCharType="begin"/>
    </w:r>
    <w:r w:rsidR="00CB6899"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Pr="007B0301">
      <w:rPr>
        <w:rFonts w:ascii="Calibri" w:hAnsi="Calibri" w:cs="Calibri"/>
        <w:sz w:val="16"/>
        <w:szCs w:val="16"/>
      </w:rPr>
      <w:fldChar w:fldCharType="separate"/>
    </w:r>
    <w:r w:rsidR="00BA2CA2">
      <w:rPr>
        <w:rFonts w:ascii="Calibri" w:hAnsi="Calibri" w:cs="Calibri"/>
        <w:noProof/>
        <w:sz w:val="16"/>
        <w:szCs w:val="16"/>
      </w:rPr>
      <w:t>1</w:t>
    </w:r>
    <w:r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FF" w:rsidRDefault="000B57FF">
      <w:r>
        <w:separator/>
      </w:r>
    </w:p>
  </w:footnote>
  <w:footnote w:type="continuationSeparator" w:id="0">
    <w:p w:rsidR="000B57FF" w:rsidRDefault="000B57FF">
      <w:r>
        <w:continuationSeparator/>
      </w:r>
    </w:p>
  </w:footnote>
  <w:footnote w:id="1">
    <w:p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99" w:rsidRPr="00177951" w:rsidRDefault="00685191" w:rsidP="00177951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-20320</wp:posOffset>
          </wp:positionV>
          <wp:extent cx="971550" cy="885190"/>
          <wp:effectExtent l="0" t="0" r="0" b="0"/>
          <wp:wrapTight wrapText="bothSides">
            <wp:wrapPolygon edited="0">
              <wp:start x="0" y="0"/>
              <wp:lineTo x="0" y="20918"/>
              <wp:lineTo x="21176" y="20918"/>
              <wp:lineTo x="21176" y="0"/>
              <wp:lineTo x="0" y="0"/>
            </wp:wrapPolygon>
          </wp:wrapTight>
          <wp:docPr id="7" name="Imagem 7" descr="logotipo escala cinza e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cala cinza e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899" w:rsidRPr="001779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57FF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7795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3BEB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191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370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77EAB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14874"/>
  <w15:docId w15:val="{DA54E763-FB90-4BD9-8EFA-742A922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8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acao.pdm@cmmanguald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53FB-2D32-4389-A1C5-D04E3E4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130</TotalTime>
  <Pages>3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1590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Sandra Pais</cp:lastModifiedBy>
  <cp:revision>3</cp:revision>
  <cp:lastPrinted>2014-05-07T11:18:00Z</cp:lastPrinted>
  <dcterms:created xsi:type="dcterms:W3CDTF">2019-04-22T12:03:00Z</dcterms:created>
  <dcterms:modified xsi:type="dcterms:W3CDTF">2019-04-22T14:12:00Z</dcterms:modified>
  <cp:category>Mod. 07|DMA|2013</cp:category>
</cp:coreProperties>
</file>