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9262" w14:textId="56184F9E" w:rsidR="00685191" w:rsidRPr="00685191" w:rsidRDefault="00E05DEF" w:rsidP="0068519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t-PT"/>
        </w:rPr>
      </w:pPr>
      <w:permStart w:id="426121287" w:edGrp="everyone"/>
      <w:proofErr w:type="gramStart"/>
      <w:r>
        <w:rPr>
          <w:rFonts w:ascii="Times New Roman" w:hAnsi="Times New Roman" w:cs="Times New Roman"/>
          <w:b/>
          <w:sz w:val="24"/>
          <w:szCs w:val="24"/>
          <w:lang w:eastAsia="pt-PT"/>
        </w:rPr>
        <w:t>Reinicio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pt-PT"/>
        </w:rPr>
        <w:t xml:space="preserve"> da </w:t>
      </w:r>
      <w:r w:rsidR="00685191" w:rsidRPr="00685191">
        <w:rPr>
          <w:rFonts w:ascii="Times New Roman" w:hAnsi="Times New Roman" w:cs="Times New Roman"/>
          <w:b/>
          <w:sz w:val="24"/>
          <w:szCs w:val="24"/>
          <w:lang w:eastAsia="pt-PT"/>
        </w:rPr>
        <w:t>1.ª Alteração à 1.ª Revisão do Plano Diretor Municipal de Mangualde</w:t>
      </w:r>
    </w:p>
    <w:p w14:paraId="0E3DB10B" w14:textId="77777777" w:rsidR="00A1732C" w:rsidRDefault="00861437" w:rsidP="00A1732C">
      <w:pPr>
        <w:widowControl w:val="0"/>
        <w:autoSpaceDE w:val="0"/>
        <w:autoSpaceDN w:val="0"/>
        <w:adjustRightInd w:val="0"/>
        <w:spacing w:before="0" w:after="120" w:line="240" w:lineRule="auto"/>
        <w:ind w:right="281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FICHA DE PARTICIPAÇÃO</w:t>
      </w:r>
      <w:r w:rsidR="00166E6D">
        <w:rPr>
          <w:rFonts w:ascii="Calibri" w:hAnsi="Calibri" w:cs="Tahoma"/>
          <w:b/>
        </w:rPr>
        <w:t xml:space="preserve"> PREVENTIVA</w:t>
      </w:r>
    </w:p>
    <w:p w14:paraId="6FBDA01A" w14:textId="77777777" w:rsidR="000C556C" w:rsidRPr="000C556C" w:rsidRDefault="00BE494F" w:rsidP="000C556C">
      <w:pPr>
        <w:spacing w:after="120" w:line="36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Participação </w:t>
      </w:r>
      <w:r w:rsidR="000C556C" w:rsidRPr="000C556C">
        <w:rPr>
          <w:rFonts w:asciiTheme="minorHAnsi" w:hAnsiTheme="minorHAnsi"/>
          <w:sz w:val="16"/>
          <w:szCs w:val="16"/>
        </w:rPr>
        <w:t xml:space="preserve">nos termos do n.º </w:t>
      </w:r>
      <w:r>
        <w:rPr>
          <w:rFonts w:asciiTheme="minorHAnsi" w:hAnsiTheme="minorHAnsi"/>
          <w:sz w:val="16"/>
          <w:szCs w:val="16"/>
        </w:rPr>
        <w:t>2</w:t>
      </w:r>
      <w:r w:rsidR="000C556C" w:rsidRPr="000C556C">
        <w:rPr>
          <w:rFonts w:asciiTheme="minorHAnsi" w:hAnsiTheme="minorHAnsi"/>
          <w:sz w:val="16"/>
          <w:szCs w:val="16"/>
        </w:rPr>
        <w:t xml:space="preserve"> do artigo </w:t>
      </w:r>
      <w:r>
        <w:rPr>
          <w:rFonts w:asciiTheme="minorHAnsi" w:hAnsiTheme="minorHAnsi"/>
          <w:sz w:val="16"/>
          <w:szCs w:val="16"/>
        </w:rPr>
        <w:t>88</w:t>
      </w:r>
      <w:r w:rsidR="000C556C" w:rsidRPr="000C556C">
        <w:rPr>
          <w:rFonts w:asciiTheme="minorHAnsi" w:hAnsiTheme="minorHAnsi"/>
          <w:sz w:val="16"/>
          <w:szCs w:val="16"/>
        </w:rPr>
        <w:t xml:space="preserve">.º do Decreto-Lei n.º </w:t>
      </w:r>
      <w:r>
        <w:rPr>
          <w:rFonts w:asciiTheme="minorHAnsi" w:hAnsiTheme="minorHAnsi"/>
          <w:sz w:val="16"/>
          <w:szCs w:val="16"/>
        </w:rPr>
        <w:t>80</w:t>
      </w:r>
      <w:r w:rsidR="000C556C" w:rsidRPr="000C556C">
        <w:rPr>
          <w:rFonts w:asciiTheme="minorHAnsi" w:hAnsiTheme="minorHAnsi"/>
          <w:sz w:val="16"/>
          <w:szCs w:val="16"/>
        </w:rPr>
        <w:t>/</w:t>
      </w:r>
      <w:r>
        <w:rPr>
          <w:rFonts w:asciiTheme="minorHAnsi" w:hAnsiTheme="minorHAnsi"/>
          <w:sz w:val="16"/>
          <w:szCs w:val="16"/>
        </w:rPr>
        <w:t>15</w:t>
      </w:r>
      <w:r w:rsidR="000C556C" w:rsidRPr="000C556C">
        <w:rPr>
          <w:rFonts w:asciiTheme="minorHAnsi" w:hAnsiTheme="minorHAnsi"/>
          <w:sz w:val="16"/>
          <w:szCs w:val="16"/>
        </w:rPr>
        <w:t xml:space="preserve">, de </w:t>
      </w:r>
      <w:r>
        <w:rPr>
          <w:rFonts w:asciiTheme="minorHAnsi" w:hAnsiTheme="minorHAnsi"/>
          <w:sz w:val="16"/>
          <w:szCs w:val="16"/>
        </w:rPr>
        <w:t>14</w:t>
      </w:r>
      <w:r w:rsidR="000C556C" w:rsidRPr="000C556C">
        <w:rPr>
          <w:rFonts w:asciiTheme="minorHAnsi" w:hAnsiTheme="minorHAnsi"/>
          <w:sz w:val="16"/>
          <w:szCs w:val="16"/>
        </w:rPr>
        <w:t xml:space="preserve"> de </w:t>
      </w:r>
      <w:r>
        <w:rPr>
          <w:rFonts w:asciiTheme="minorHAnsi" w:hAnsiTheme="minorHAnsi"/>
          <w:sz w:val="16"/>
          <w:szCs w:val="16"/>
        </w:rPr>
        <w:t>maio</w:t>
      </w:r>
      <w:r w:rsidR="000C556C" w:rsidRPr="000C556C">
        <w:rPr>
          <w:rFonts w:asciiTheme="minorHAnsi" w:hAnsiTheme="minorHAnsi"/>
          <w:sz w:val="16"/>
          <w:szCs w:val="16"/>
        </w:rPr>
        <w:t xml:space="preserve"> (RJIGT)]</w:t>
      </w:r>
    </w:p>
    <w:p w14:paraId="58B3EC9F" w14:textId="77777777" w:rsidR="000C556C" w:rsidRDefault="000C556C" w:rsidP="007C1BB6">
      <w:pPr>
        <w:spacing w:after="120" w:line="360" w:lineRule="auto"/>
        <w:rPr>
          <w:rFonts w:asciiTheme="minorHAnsi" w:hAnsiTheme="minorHAnsi"/>
        </w:rPr>
      </w:pPr>
    </w:p>
    <w:p w14:paraId="09896E40" w14:textId="77777777" w:rsidR="000C556C" w:rsidRDefault="000C556C" w:rsidP="004E17AA">
      <w:pPr>
        <w:spacing w:line="240" w:lineRule="auto"/>
        <w:rPr>
          <w:rFonts w:asciiTheme="minorHAnsi" w:hAnsiTheme="minorHAnsi"/>
        </w:rPr>
      </w:pPr>
      <w:r w:rsidRPr="004E17AA">
        <w:rPr>
          <w:rFonts w:asciiTheme="minorHAnsi" w:hAnsiTheme="minorHAnsi"/>
        </w:rPr>
        <w:t xml:space="preserve">Exmo. Senhor </w:t>
      </w:r>
      <w:r w:rsidR="00DC13E1">
        <w:rPr>
          <w:rFonts w:asciiTheme="minorHAnsi" w:hAnsiTheme="minorHAnsi"/>
        </w:rPr>
        <w:t>Presidente</w:t>
      </w:r>
      <w:r w:rsidR="004E17AA">
        <w:rPr>
          <w:rFonts w:asciiTheme="minorHAnsi" w:hAnsiTheme="minorHAnsi"/>
        </w:rPr>
        <w:t xml:space="preserve"> da </w:t>
      </w:r>
      <w:r w:rsidR="001E31CC">
        <w:rPr>
          <w:rFonts w:asciiTheme="minorHAnsi" w:hAnsiTheme="minorHAnsi"/>
        </w:rPr>
        <w:t xml:space="preserve">Câmara </w:t>
      </w:r>
      <w:r w:rsidRPr="004E17AA">
        <w:rPr>
          <w:rFonts w:asciiTheme="minorHAnsi" w:hAnsiTheme="minorHAnsi"/>
        </w:rPr>
        <w:t xml:space="preserve">Municipal de </w:t>
      </w:r>
      <w:r w:rsidR="00E43370">
        <w:rPr>
          <w:rFonts w:asciiTheme="minorHAnsi" w:hAnsiTheme="minorHAnsi"/>
        </w:rPr>
        <w:t>Mangualde</w:t>
      </w:r>
    </w:p>
    <w:p w14:paraId="78574299" w14:textId="77777777" w:rsidR="004E17AA" w:rsidRDefault="004E17AA" w:rsidP="004E17AA">
      <w:pPr>
        <w:spacing w:line="240" w:lineRule="auto"/>
        <w:rPr>
          <w:rFonts w:asciiTheme="minorHAnsi" w:hAnsiTheme="minorHAnsi"/>
        </w:rPr>
      </w:pPr>
    </w:p>
    <w:p w14:paraId="46A2CE02" w14:textId="77777777" w:rsidR="004E17AA" w:rsidRPr="004E17AA" w:rsidRDefault="004E17AA" w:rsidP="004E17A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IDENTIFICAÇÃO DO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747"/>
      </w:tblGrid>
      <w:tr w:rsidR="000C556C" w:rsidRPr="008B7BFD" w14:paraId="3E37842C" w14:textId="77777777" w:rsidTr="00C522D5">
        <w:tc>
          <w:tcPr>
            <w:tcW w:w="9779" w:type="dxa"/>
            <w:gridSpan w:val="2"/>
            <w:vAlign w:val="center"/>
          </w:tcPr>
          <w:p w14:paraId="6EC60840" w14:textId="77777777" w:rsidR="000C556C" w:rsidRPr="008B7BFD" w:rsidRDefault="00690C31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8319BE">
              <w:rPr>
                <w:rFonts w:asciiTheme="minorHAnsi" w:hAnsiTheme="minorHAnsi"/>
              </w:rPr>
              <w:t>:</w:t>
            </w:r>
            <w:r w:rsidR="004E17AA">
              <w:rPr>
                <w:rStyle w:val="Refdenotaderodap"/>
                <w:rFonts w:asciiTheme="minorHAnsi" w:hAnsiTheme="minorHAnsi"/>
              </w:rPr>
              <w:footnoteReference w:id="1"/>
            </w:r>
          </w:p>
        </w:tc>
      </w:tr>
      <w:tr w:rsidR="000C556C" w:rsidRPr="008B7BFD" w14:paraId="276611CF" w14:textId="77777777" w:rsidTr="00C522D5">
        <w:tc>
          <w:tcPr>
            <w:tcW w:w="9779" w:type="dxa"/>
            <w:gridSpan w:val="2"/>
            <w:vAlign w:val="center"/>
          </w:tcPr>
          <w:p w14:paraId="72D66ED0" w14:textId="77777777" w:rsidR="000C556C" w:rsidRPr="008B7BFD" w:rsidRDefault="004E17AA" w:rsidP="004E17AA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Morada completa</w:t>
            </w:r>
            <w:r w:rsidR="008319BE">
              <w:rPr>
                <w:rFonts w:asciiTheme="minorHAnsi" w:hAnsiTheme="minorHAnsi"/>
              </w:rPr>
              <w:t>:</w:t>
            </w:r>
            <w:r w:rsidRPr="004E17AA"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0C556C" w:rsidRPr="008B7BFD" w14:paraId="709E68CB" w14:textId="77777777" w:rsidTr="00C522D5">
        <w:tc>
          <w:tcPr>
            <w:tcW w:w="9779" w:type="dxa"/>
            <w:gridSpan w:val="2"/>
            <w:vAlign w:val="center"/>
          </w:tcPr>
          <w:p w14:paraId="11C5E993" w14:textId="77777777" w:rsidR="000C556C" w:rsidRPr="008B7BFD" w:rsidRDefault="004E17AA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Postal</w:t>
            </w:r>
            <w:r w:rsidR="008319B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4E17AA" w:rsidRPr="008B7BFD" w14:paraId="5F912A99" w14:textId="77777777" w:rsidTr="00C522D5">
        <w:tc>
          <w:tcPr>
            <w:tcW w:w="9779" w:type="dxa"/>
            <w:gridSpan w:val="2"/>
            <w:vAlign w:val="center"/>
          </w:tcPr>
          <w:p w14:paraId="08271D06" w14:textId="77777777" w:rsidR="004E17AA" w:rsidRPr="008B7BFD" w:rsidRDefault="004E17AA" w:rsidP="00120E47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Nº Contribuinte</w:t>
            </w:r>
            <w:r w:rsidR="008319B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0C556C" w:rsidRPr="008B7BFD" w14:paraId="65275E5F" w14:textId="77777777" w:rsidTr="00C522D5">
        <w:tc>
          <w:tcPr>
            <w:tcW w:w="3936" w:type="dxa"/>
            <w:vAlign w:val="center"/>
          </w:tcPr>
          <w:p w14:paraId="5F1C0AFE" w14:textId="77777777"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 w:rsidRPr="008B7BFD">
              <w:rPr>
                <w:rFonts w:asciiTheme="minorHAnsi" w:hAnsiTheme="minorHAnsi"/>
              </w:rPr>
              <w:t>Telefone</w:t>
            </w:r>
            <w:r w:rsidR="008319BE">
              <w:rPr>
                <w:rFonts w:asciiTheme="minorHAnsi" w:hAnsiTheme="minorHAnsi"/>
              </w:rPr>
              <w:t>:</w:t>
            </w:r>
          </w:p>
        </w:tc>
        <w:tc>
          <w:tcPr>
            <w:tcW w:w="5843" w:type="dxa"/>
            <w:vAlign w:val="center"/>
          </w:tcPr>
          <w:p w14:paraId="51DEA331" w14:textId="77777777"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 w:rsidRPr="008B7BFD">
              <w:rPr>
                <w:rFonts w:asciiTheme="minorHAnsi" w:hAnsiTheme="minorHAnsi"/>
              </w:rPr>
              <w:t>e-mail</w:t>
            </w:r>
            <w:r w:rsidR="008319BE">
              <w:rPr>
                <w:rFonts w:asciiTheme="minorHAnsi" w:hAnsiTheme="minorHAnsi"/>
              </w:rPr>
              <w:t>:</w:t>
            </w:r>
          </w:p>
        </w:tc>
      </w:tr>
    </w:tbl>
    <w:p w14:paraId="325C5EF8" w14:textId="77777777" w:rsidR="00690C31" w:rsidRDefault="00690C31" w:rsidP="00CF31FD">
      <w:pPr>
        <w:spacing w:before="0" w:line="360" w:lineRule="auto"/>
        <w:rPr>
          <w:rFonts w:asciiTheme="minorHAnsi" w:hAnsiTheme="minorHAnsi"/>
        </w:rPr>
      </w:pPr>
    </w:p>
    <w:p w14:paraId="1CB41E9F" w14:textId="77777777" w:rsidR="00E928A6" w:rsidRDefault="0035308B" w:rsidP="007C1BB6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Vem apresenta</w:t>
      </w:r>
      <w:r w:rsidR="00BC3338">
        <w:rPr>
          <w:rFonts w:asciiTheme="minorHAnsi" w:hAnsiTheme="minorHAnsi"/>
        </w:rPr>
        <w:t>r junto de V. Ex.ª, no âmbito da</w:t>
      </w:r>
      <w:r>
        <w:rPr>
          <w:rFonts w:asciiTheme="minorHAnsi" w:hAnsiTheme="minorHAnsi"/>
        </w:rPr>
        <w:t xml:space="preserve"> </w:t>
      </w:r>
      <w:r w:rsidR="00BC3338">
        <w:rPr>
          <w:rFonts w:asciiTheme="minorHAnsi" w:hAnsiTheme="minorHAnsi"/>
        </w:rPr>
        <w:t>alteração a</w:t>
      </w:r>
      <w:r>
        <w:rPr>
          <w:rFonts w:asciiTheme="minorHAnsi" w:hAnsiTheme="minorHAnsi"/>
        </w:rPr>
        <w:t xml:space="preserve">o Plano </w:t>
      </w:r>
      <w:r w:rsidR="00BC3338">
        <w:rPr>
          <w:rFonts w:asciiTheme="minorHAnsi" w:hAnsiTheme="minorHAnsi"/>
        </w:rPr>
        <w:t>Diretor Municipal</w:t>
      </w:r>
      <w:r w:rsidR="006F63F1">
        <w:rPr>
          <w:rFonts w:asciiTheme="minorHAnsi" w:hAnsiTheme="minorHAnsi"/>
        </w:rPr>
        <w:t xml:space="preserve">, sugestões, </w:t>
      </w:r>
      <w:r w:rsidR="00810726">
        <w:rPr>
          <w:rFonts w:asciiTheme="minorHAnsi" w:hAnsiTheme="minorHAnsi"/>
        </w:rPr>
        <w:t>info</w:t>
      </w:r>
      <w:r w:rsidR="008B2946">
        <w:rPr>
          <w:rFonts w:asciiTheme="minorHAnsi" w:hAnsiTheme="minorHAnsi"/>
        </w:rPr>
        <w:t>rmações</w:t>
      </w:r>
      <w:r w:rsidR="006F63F1">
        <w:rPr>
          <w:rFonts w:asciiTheme="minorHAnsi" w:hAnsiTheme="minorHAnsi"/>
        </w:rPr>
        <w:t xml:space="preserve"> e reclamações</w:t>
      </w:r>
      <w:r w:rsidR="008B2946">
        <w:rPr>
          <w:rFonts w:asciiTheme="minorHAnsi" w:hAnsiTheme="minorHAnsi"/>
        </w:rPr>
        <w:t>, sobre quaisquer questões</w:t>
      </w:r>
      <w:r w:rsidR="00810726">
        <w:rPr>
          <w:rFonts w:asciiTheme="minorHAnsi" w:hAnsiTheme="minorHAnsi"/>
        </w:rPr>
        <w:t xml:space="preserve"> que possa</w:t>
      </w:r>
      <w:r w:rsidR="006F63F1">
        <w:rPr>
          <w:rFonts w:asciiTheme="minorHAnsi" w:hAnsiTheme="minorHAnsi"/>
        </w:rPr>
        <w:t>m</w:t>
      </w:r>
      <w:r w:rsidR="00810726">
        <w:rPr>
          <w:rFonts w:asciiTheme="minorHAnsi" w:hAnsiTheme="minorHAnsi"/>
        </w:rPr>
        <w:t xml:space="preserve"> ser considerada</w:t>
      </w:r>
      <w:r w:rsidR="006F63F1">
        <w:rPr>
          <w:rFonts w:asciiTheme="minorHAnsi" w:hAnsiTheme="minorHAnsi"/>
        </w:rPr>
        <w:t>s</w:t>
      </w:r>
      <w:r w:rsidR="00810726">
        <w:rPr>
          <w:rFonts w:asciiTheme="minorHAnsi" w:hAnsiTheme="minorHAnsi"/>
        </w:rPr>
        <w:t xml:space="preserve"> no respetivo procedimento de </w:t>
      </w:r>
      <w:r w:rsidR="00470C15">
        <w:rPr>
          <w:rFonts w:asciiTheme="minorHAnsi" w:hAnsiTheme="minorHAnsi"/>
        </w:rPr>
        <w:t>alteração</w:t>
      </w:r>
      <w:r>
        <w:rPr>
          <w:rFonts w:asciiTheme="minorHAnsi" w:hAnsiTheme="minorHAnsi"/>
        </w:rPr>
        <w:t>:</w:t>
      </w:r>
    </w:p>
    <w:p w14:paraId="45077B06" w14:textId="77777777" w:rsidR="007B09FA" w:rsidRDefault="007B09FA" w:rsidP="00F22B77">
      <w:pPr>
        <w:spacing w:line="240" w:lineRule="auto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C522D5" w:rsidRPr="008B7BFD" w14:paraId="786E76A6" w14:textId="77777777" w:rsidTr="000C719F">
        <w:tc>
          <w:tcPr>
            <w:tcW w:w="9856" w:type="dxa"/>
            <w:gridSpan w:val="3"/>
          </w:tcPr>
          <w:p w14:paraId="4B077709" w14:textId="77777777" w:rsidR="00C522D5" w:rsidRPr="008B7BFD" w:rsidRDefault="00C522D5" w:rsidP="00C522D5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EXPOSIÇÃO</w:t>
            </w:r>
          </w:p>
        </w:tc>
      </w:tr>
      <w:tr w:rsidR="00C522D5" w:rsidRPr="008B7BFD" w14:paraId="45E95F9F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AAB1A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A12D46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AF94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0CC4943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6405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BDEFA7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B44D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CEE6142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37DC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49D57D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ED7E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923C208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609BA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87FFBD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E183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ED3AB40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794C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872A6E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8B56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0267CB1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D7BA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25CD75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DBDC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CDCB04A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A86B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05FE4D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AE053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3466F410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3BC1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2334A1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F4E9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E0C440F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DD14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3430F0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43ED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725A27D9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BA78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976A2B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DE51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447BD31F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AC2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C53A1B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0C68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CBA054C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360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8A9C993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6C40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0A8B3450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A118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B2EFE2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8C1B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475D3A6D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29D7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73F546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6483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E265494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7364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A09EAA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AFC1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416A760D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7712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A0CD8A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F952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14:paraId="04060445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FABFD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1B5C588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7A3DC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14:paraId="0AF850B5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E7A45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3059389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9F352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277E42" w:rsidRPr="008B7BFD" w14:paraId="4F49ED57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CE0E7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18D041E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3B2AA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4B73A4AE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2EFD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15718E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3A9B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4A0FF6A9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818C1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AE72E6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B470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</w:tbl>
    <w:p w14:paraId="6176908D" w14:textId="77777777" w:rsidR="00277E42" w:rsidRDefault="00277E42" w:rsidP="00BA3A1F">
      <w:pPr>
        <w:spacing w:after="120" w:line="360" w:lineRule="auto"/>
        <w:rPr>
          <w:rFonts w:ascii="Calibri" w:hAnsi="Calibri" w:cs="Tahoma"/>
        </w:rPr>
      </w:pPr>
    </w:p>
    <w:p w14:paraId="1C94654A" w14:textId="77777777" w:rsidR="007E232B" w:rsidRPr="007E232B" w:rsidRDefault="007E232B" w:rsidP="007E232B">
      <w:pPr>
        <w:spacing w:before="0" w:line="240" w:lineRule="auto"/>
        <w:jc w:val="left"/>
        <w:rPr>
          <w:rFonts w:ascii="Calibri" w:hAnsi="Calibri" w:cs="Calibri"/>
          <w:b/>
        </w:rPr>
      </w:pPr>
      <w:r w:rsidRPr="00BE1C66">
        <w:rPr>
          <w:rFonts w:ascii="Calibri" w:hAnsi="Calibri" w:cs="Calibri"/>
          <w:b/>
        </w:rPr>
        <w:t>NOTAS</w:t>
      </w:r>
    </w:p>
    <w:p w14:paraId="03FE8939" w14:textId="77777777" w:rsidR="007E232B" w:rsidRPr="0071412B" w:rsidRDefault="007E232B" w:rsidP="007E232B">
      <w:pPr>
        <w:numPr>
          <w:ilvl w:val="0"/>
          <w:numId w:val="20"/>
        </w:numPr>
        <w:spacing w:before="0" w:line="240" w:lineRule="auto"/>
        <w:ind w:left="284" w:hanging="207"/>
        <w:rPr>
          <w:rFonts w:ascii="Calibri" w:hAnsi="Calibri" w:cs="Calibri"/>
        </w:rPr>
      </w:pPr>
      <w:r w:rsidRPr="0071412B">
        <w:rPr>
          <w:rFonts w:ascii="Calibri" w:hAnsi="Calibri" w:cs="Calibri"/>
        </w:rPr>
        <w:t>Se necessitar de mais espaço para a sua exposição, queira anexar outras folhas devidamente numeradas</w:t>
      </w:r>
      <w:r>
        <w:rPr>
          <w:rFonts w:ascii="Calibri" w:hAnsi="Calibri" w:cs="Calibri"/>
        </w:rPr>
        <w:t xml:space="preserve"> e assinadas</w:t>
      </w:r>
      <w:r w:rsidR="00685191">
        <w:rPr>
          <w:rFonts w:ascii="Calibri" w:hAnsi="Calibri" w:cs="Calibri"/>
        </w:rPr>
        <w:t>. Caso a situação em apreço seja relativa a algum prédio rustico/urbano</w:t>
      </w:r>
      <w:r w:rsidR="004D3BEB">
        <w:rPr>
          <w:rFonts w:ascii="Calibri" w:hAnsi="Calibri" w:cs="Calibri"/>
        </w:rPr>
        <w:t>, por favor faça-a acompanhar de uma planta de localização do mesmo.</w:t>
      </w:r>
      <w:r w:rsidR="00685191">
        <w:rPr>
          <w:rFonts w:ascii="Calibri" w:hAnsi="Calibri" w:cs="Calibri"/>
        </w:rPr>
        <w:t xml:space="preserve"> </w:t>
      </w:r>
    </w:p>
    <w:p w14:paraId="56E3122B" w14:textId="77777777" w:rsidR="007E232B" w:rsidRPr="003A0A16" w:rsidRDefault="007E232B" w:rsidP="00BA3A1F">
      <w:pPr>
        <w:spacing w:after="120" w:line="360" w:lineRule="auto"/>
        <w:rPr>
          <w:rFonts w:ascii="Calibri" w:hAnsi="Calibri" w:cs="Tahoma"/>
        </w:rPr>
      </w:pPr>
    </w:p>
    <w:p w14:paraId="603CD9E1" w14:textId="35E536D0" w:rsidR="00BA3A1F" w:rsidRPr="00C6402E" w:rsidRDefault="004D3BEB" w:rsidP="00BA3A1F">
      <w:pPr>
        <w:spacing w:after="12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Mangualde</w:t>
      </w:r>
      <w:r w:rsidR="00BA3A1F" w:rsidRPr="00C6402E">
        <w:rPr>
          <w:rFonts w:ascii="Calibri" w:hAnsi="Calibri" w:cs="Tahoma"/>
        </w:rPr>
        <w:t xml:space="preserve">, </w:t>
      </w:r>
      <w:r w:rsidR="00BA3A1F">
        <w:rPr>
          <w:rFonts w:ascii="Calibri" w:hAnsi="Calibri" w:cs="Tahoma"/>
        </w:rPr>
        <w:t>___</w:t>
      </w:r>
      <w:r w:rsidR="00BA3A1F" w:rsidRPr="00C6402E">
        <w:rPr>
          <w:rFonts w:ascii="Calibri" w:hAnsi="Calibri" w:cs="Tahoma"/>
        </w:rPr>
        <w:t xml:space="preserve"> de </w:t>
      </w:r>
      <w:r w:rsidR="00BA3A1F">
        <w:rPr>
          <w:rFonts w:ascii="Calibri" w:hAnsi="Calibri" w:cs="Tahoma"/>
        </w:rPr>
        <w:t>_______________</w:t>
      </w:r>
      <w:r w:rsidR="00BA3A1F" w:rsidRPr="00C6402E">
        <w:rPr>
          <w:rFonts w:ascii="Calibri" w:hAnsi="Calibri" w:cs="Tahoma"/>
        </w:rPr>
        <w:t xml:space="preserve"> </w:t>
      </w:r>
      <w:proofErr w:type="spellStart"/>
      <w:r w:rsidR="00BA3A1F" w:rsidRPr="00C6402E">
        <w:rPr>
          <w:rFonts w:ascii="Calibri" w:hAnsi="Calibri" w:cs="Tahoma"/>
        </w:rPr>
        <w:t>de</w:t>
      </w:r>
      <w:proofErr w:type="spellEnd"/>
      <w:r w:rsidR="00BA3A1F" w:rsidRPr="00C6402E">
        <w:rPr>
          <w:rFonts w:ascii="Calibri" w:hAnsi="Calibri" w:cs="Tahoma"/>
        </w:rPr>
        <w:t xml:space="preserve"> </w:t>
      </w:r>
      <w:r w:rsidR="00B05DD8">
        <w:rPr>
          <w:rFonts w:ascii="Calibri" w:hAnsi="Calibri" w:cs="Tahoma"/>
        </w:rPr>
        <w:t>_____</w:t>
      </w:r>
      <w:r w:rsidR="00BA3A1F">
        <w:rPr>
          <w:rFonts w:ascii="Calibri" w:hAnsi="Calibri" w:cs="Tahoma"/>
        </w:rPr>
        <w:t>.</w:t>
      </w:r>
    </w:p>
    <w:p w14:paraId="197F79E9" w14:textId="77777777"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4A74AC12" w14:textId="77777777"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Assinatura:________________________________________________________________</w:t>
      </w:r>
    </w:p>
    <w:p w14:paraId="78FA12DD" w14:textId="77777777" w:rsidR="00F22B77" w:rsidRDefault="00F22B77" w:rsidP="00F22B77">
      <w:pPr>
        <w:spacing w:before="0" w:line="240" w:lineRule="auto"/>
        <w:rPr>
          <w:rFonts w:ascii="Calibri" w:hAnsi="Calibri" w:cs="Calibri"/>
        </w:rPr>
      </w:pPr>
    </w:p>
    <w:p w14:paraId="2CB2B0CE" w14:textId="77777777" w:rsidR="00277E42" w:rsidRDefault="00277E42" w:rsidP="00F22B77">
      <w:pPr>
        <w:spacing w:before="0" w:line="240" w:lineRule="auto"/>
        <w:rPr>
          <w:rFonts w:ascii="Calibri" w:hAnsi="Calibri" w:cs="Calibri"/>
        </w:rPr>
      </w:pPr>
    </w:p>
    <w:p w14:paraId="5E35A6E0" w14:textId="77777777" w:rsidR="00F22B77" w:rsidRPr="00DC13E1" w:rsidRDefault="00F22B77" w:rsidP="00DC13E1">
      <w:pPr>
        <w:spacing w:line="360" w:lineRule="auto"/>
        <w:ind w:firstLine="567"/>
        <w:rPr>
          <w:rFonts w:ascii="Arial Narrow" w:hAnsi="Arial Narrow"/>
          <w:i/>
        </w:rPr>
      </w:pPr>
      <w:r w:rsidRPr="00F22B77">
        <w:rPr>
          <w:rFonts w:ascii="Calibri" w:hAnsi="Calibri" w:cs="Calibri"/>
          <w:b/>
        </w:rPr>
        <w:t xml:space="preserve">Imprimir e entregar no Balcão Único de Atendimento da Câmara </w:t>
      </w:r>
      <w:r w:rsidR="004763F9">
        <w:rPr>
          <w:rFonts w:ascii="Calibri" w:hAnsi="Calibri" w:cs="Calibri"/>
          <w:b/>
        </w:rPr>
        <w:t xml:space="preserve">Municipal </w:t>
      </w:r>
      <w:r w:rsidRPr="00F22B77">
        <w:rPr>
          <w:rFonts w:ascii="Calibri" w:hAnsi="Calibri" w:cs="Calibri"/>
          <w:b/>
        </w:rPr>
        <w:t xml:space="preserve">de </w:t>
      </w:r>
      <w:r w:rsidR="004D3BEB">
        <w:rPr>
          <w:rFonts w:ascii="Calibri" w:hAnsi="Calibri" w:cs="Calibri"/>
          <w:b/>
        </w:rPr>
        <w:t>Mangualde</w:t>
      </w:r>
      <w:r w:rsidRPr="00F22B77">
        <w:rPr>
          <w:rFonts w:ascii="Calibri" w:hAnsi="Calibri" w:cs="Calibri"/>
          <w:b/>
        </w:rPr>
        <w:t xml:space="preserve">, enviar por correio </w:t>
      </w:r>
      <w:r w:rsidR="00DC13E1">
        <w:rPr>
          <w:rFonts w:ascii="Calibri" w:hAnsi="Calibri" w:cs="Calibri"/>
          <w:b/>
        </w:rPr>
        <w:t xml:space="preserve">registado </w:t>
      </w:r>
      <w:r w:rsidRPr="00F22B77">
        <w:rPr>
          <w:rFonts w:ascii="Calibri" w:hAnsi="Calibri" w:cs="Calibri"/>
          <w:b/>
        </w:rPr>
        <w:t xml:space="preserve">para </w:t>
      </w:r>
      <w:r w:rsidR="00DC13E1">
        <w:rPr>
          <w:rFonts w:ascii="Calibri" w:hAnsi="Calibri" w:cs="Calibri"/>
          <w:b/>
        </w:rPr>
        <w:t xml:space="preserve">morada Câmara Municipal </w:t>
      </w:r>
      <w:r w:rsidR="00685191">
        <w:rPr>
          <w:rFonts w:ascii="Calibri" w:hAnsi="Calibri" w:cs="Calibri"/>
          <w:b/>
        </w:rPr>
        <w:t>de Mangualde</w:t>
      </w:r>
      <w:r w:rsidR="00DC13E1">
        <w:rPr>
          <w:rFonts w:ascii="Calibri" w:hAnsi="Calibri" w:cs="Calibri"/>
          <w:b/>
        </w:rPr>
        <w:t xml:space="preserve"> - </w:t>
      </w:r>
      <w:r w:rsidR="00DC13E1" w:rsidRPr="00DC13E1">
        <w:rPr>
          <w:rFonts w:ascii="Calibri" w:hAnsi="Calibri" w:cs="Calibri"/>
          <w:b/>
        </w:rPr>
        <w:t xml:space="preserve">Largo </w:t>
      </w:r>
      <w:r w:rsidR="00685191">
        <w:rPr>
          <w:rFonts w:ascii="Calibri" w:hAnsi="Calibri" w:cs="Calibri"/>
          <w:b/>
        </w:rPr>
        <w:t>Dr. Couto – 3534 -004 Mangualde</w:t>
      </w:r>
      <w:r w:rsidRPr="00F22B77">
        <w:rPr>
          <w:rFonts w:ascii="Calibri" w:hAnsi="Calibri" w:cs="Calibri"/>
          <w:b/>
        </w:rPr>
        <w:t xml:space="preserve"> o</w:t>
      </w:r>
      <w:r>
        <w:rPr>
          <w:rFonts w:ascii="Calibri" w:hAnsi="Calibri" w:cs="Calibri"/>
          <w:b/>
        </w:rPr>
        <w:t xml:space="preserve">u por </w:t>
      </w:r>
      <w:r w:rsidR="00DC13E1">
        <w:rPr>
          <w:rFonts w:ascii="Calibri" w:hAnsi="Calibri" w:cs="Calibri"/>
          <w:b/>
        </w:rPr>
        <w:t>correio eletrónico para</w:t>
      </w:r>
      <w:r>
        <w:rPr>
          <w:rFonts w:ascii="Calibri" w:hAnsi="Calibri" w:cs="Calibri"/>
          <w:b/>
        </w:rPr>
        <w:t xml:space="preserve"> </w:t>
      </w:r>
      <w:hyperlink r:id="rId8" w:history="1">
        <w:r w:rsidR="00685191" w:rsidRPr="0049430B">
          <w:rPr>
            <w:rStyle w:val="Hiperligao"/>
            <w:rFonts w:asciiTheme="minorHAnsi" w:hAnsiTheme="minorHAnsi"/>
            <w:b/>
          </w:rPr>
          <w:t>alteracao.pdm@cmmangualde.pt</w:t>
        </w:r>
      </w:hyperlink>
    </w:p>
    <w:p w14:paraId="4B4FC99F" w14:textId="77777777" w:rsidR="00AE6225" w:rsidRPr="00BA2CA2" w:rsidRDefault="00AE6225" w:rsidP="00AE6225">
      <w:pPr>
        <w:spacing w:before="0" w:line="240" w:lineRule="auto"/>
        <w:jc w:val="left"/>
        <w:rPr>
          <w:rFonts w:ascii="Calibri" w:hAnsi="Calibri" w:cs="Calibri"/>
          <w:b/>
          <w:i/>
          <w:color w:val="auto"/>
        </w:rPr>
      </w:pPr>
    </w:p>
    <w:p w14:paraId="4EF6C854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6C702A1C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260C6E15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5E7E37C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6C0EED4D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13B29A56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5D7965B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AAFF4FA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B560571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3E1BAC2C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6A8F1F2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5A56A236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899CE87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F94F3DF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205CA242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1CC97534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7A1FA58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1C0DF37D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5E42BD14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15C8AB9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AE6225" w:rsidRPr="008B7BFD" w14:paraId="164B3481" w14:textId="77777777" w:rsidTr="000B13B4">
        <w:tc>
          <w:tcPr>
            <w:tcW w:w="9856" w:type="dxa"/>
            <w:gridSpan w:val="3"/>
          </w:tcPr>
          <w:p w14:paraId="1642A89C" w14:textId="77777777" w:rsidR="00AE6225" w:rsidRPr="008B7BFD" w:rsidRDefault="00AE6225" w:rsidP="000B13B4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 xml:space="preserve">EXPOSIÇÃO </w:t>
            </w:r>
            <w:r w:rsidRPr="00AE6225">
              <w:rPr>
                <w:rFonts w:ascii="Calibri" w:hAnsi="Calibri" w:cs="Tahoma"/>
              </w:rPr>
              <w:t>(cont</w:t>
            </w:r>
            <w:r w:rsidR="0094756A">
              <w:rPr>
                <w:rFonts w:ascii="Calibri" w:hAnsi="Calibri" w:cs="Tahoma"/>
              </w:rPr>
              <w:t>inuação</w:t>
            </w:r>
            <w:r w:rsidRPr="00AE6225">
              <w:rPr>
                <w:rFonts w:ascii="Calibri" w:hAnsi="Calibri" w:cs="Tahoma"/>
              </w:rPr>
              <w:t>)</w:t>
            </w:r>
          </w:p>
        </w:tc>
      </w:tr>
      <w:tr w:rsidR="00AE6225" w:rsidRPr="008B7BFD" w14:paraId="1DEAFEA6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9E57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854232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64A3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42D449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7DCC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91D9A2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BE8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832878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E39B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1E9E76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D31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0D36B722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716C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A8168A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85D0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738A3E91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C4D0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3C499F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3024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9BF4D32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F416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7CCE8A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63F8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81979EA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1517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C9EA44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05F0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EDC1657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6C3A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56D8A2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8FC8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B596C15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1DF0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BE6A83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07D0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1A96283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422E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E0B66A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F29F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12FE5EF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5128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113D3A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C748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4C6382B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EFFD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FFA364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0DA5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1DDBDE79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5924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AAA752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D499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7AB250B1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948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33917A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FB6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98191D9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E920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0C42C6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039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430DD65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4F69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134549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3A5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69F8152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A319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93DA67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885B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6132C05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1029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33CAEC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AA97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563E799D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C78B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000919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F6BF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E048FF2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C586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B68FFA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46A0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0E9278A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304F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4B3421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B409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11DB5F97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E8E6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CCA0B3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E0CB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8BB37E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EEED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44E40F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E414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DB537D9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5D77F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9CFCB5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7D00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permEnd w:id="426121287"/>
    </w:tbl>
    <w:p w14:paraId="1C2C515B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6B39DB82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25A7070F" w14:textId="77777777" w:rsidR="00AE6225" w:rsidRPr="007E604F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>Assinatura:________________________________________________________________</w:t>
      </w:r>
    </w:p>
    <w:sectPr w:rsidR="00AE6225" w:rsidRPr="007E604F" w:rsidSect="00FE2CBE">
      <w:headerReference w:type="default" r:id="rId9"/>
      <w:footerReference w:type="even" r:id="rId10"/>
      <w:footerReference w:type="default" r:id="rId11"/>
      <w:pgSz w:w="11907" w:h="16840" w:code="9"/>
      <w:pgMar w:top="2410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8000" w14:textId="77777777" w:rsidR="00FC62D6" w:rsidRDefault="00FC62D6">
      <w:r>
        <w:separator/>
      </w:r>
    </w:p>
  </w:endnote>
  <w:endnote w:type="continuationSeparator" w:id="0">
    <w:p w14:paraId="2D0CD0D0" w14:textId="77777777" w:rsidR="00FC62D6" w:rsidRDefault="00FC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C5FB" w14:textId="77777777" w:rsidR="00CB6899" w:rsidRDefault="00C029BF" w:rsidP="00312F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68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EE2DDC" w14:textId="77777777" w:rsidR="00CB6899" w:rsidRDefault="00CB6899" w:rsidP="00F83B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2A5F" w14:textId="77777777" w:rsidR="00CB6899" w:rsidRPr="007B0301" w:rsidRDefault="00C029BF" w:rsidP="00BE2E15">
    <w:pPr>
      <w:pStyle w:val="Rodap"/>
      <w:spacing w:before="0" w:line="360" w:lineRule="auto"/>
      <w:jc w:val="right"/>
      <w:rPr>
        <w:rFonts w:ascii="Calibri" w:hAnsi="Calibri" w:cs="Calibri"/>
        <w:sz w:val="16"/>
        <w:szCs w:val="16"/>
      </w:rPr>
    </w:pPr>
    <w:r w:rsidRPr="007B0301">
      <w:rPr>
        <w:rFonts w:ascii="Calibri" w:hAnsi="Calibri" w:cs="Calibri"/>
        <w:sz w:val="16"/>
        <w:szCs w:val="16"/>
      </w:rPr>
      <w:fldChar w:fldCharType="begin"/>
    </w:r>
    <w:r w:rsidR="00CB6899" w:rsidRPr="007B0301">
      <w:rPr>
        <w:rFonts w:ascii="Calibri" w:hAnsi="Calibri" w:cs="Calibri"/>
        <w:sz w:val="16"/>
        <w:szCs w:val="16"/>
      </w:rPr>
      <w:instrText xml:space="preserve"> PAGE   \* MERGEFORMAT </w:instrText>
    </w:r>
    <w:r w:rsidRPr="007B0301">
      <w:rPr>
        <w:rFonts w:ascii="Calibri" w:hAnsi="Calibri" w:cs="Calibri"/>
        <w:sz w:val="16"/>
        <w:szCs w:val="16"/>
      </w:rPr>
      <w:fldChar w:fldCharType="separate"/>
    </w:r>
    <w:r w:rsidR="00BA2CA2">
      <w:rPr>
        <w:rFonts w:ascii="Calibri" w:hAnsi="Calibri" w:cs="Calibri"/>
        <w:noProof/>
        <w:sz w:val="16"/>
        <w:szCs w:val="16"/>
      </w:rPr>
      <w:t>1</w:t>
    </w:r>
    <w:r w:rsidRPr="007B030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5015" w14:textId="77777777" w:rsidR="00FC62D6" w:rsidRDefault="00FC62D6">
      <w:r>
        <w:separator/>
      </w:r>
    </w:p>
  </w:footnote>
  <w:footnote w:type="continuationSeparator" w:id="0">
    <w:p w14:paraId="2EDCE73C" w14:textId="77777777" w:rsidR="00FC62D6" w:rsidRDefault="00FC62D6">
      <w:r>
        <w:continuationSeparator/>
      </w:r>
    </w:p>
  </w:footnote>
  <w:footnote w:id="1">
    <w:p w14:paraId="28DCCE11" w14:textId="77777777" w:rsidR="004E17AA" w:rsidRPr="00957300" w:rsidRDefault="004E17AA" w:rsidP="007E232B">
      <w:pPr>
        <w:spacing w:before="0" w:line="240" w:lineRule="auto"/>
        <w:rPr>
          <w:rFonts w:asciiTheme="minorHAnsi" w:hAnsiTheme="min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957300">
        <w:rPr>
          <w:rFonts w:asciiTheme="minorHAnsi" w:hAnsiTheme="minorHAnsi"/>
          <w:sz w:val="18"/>
          <w:szCs w:val="18"/>
        </w:rPr>
        <w:t>Campo de preenchimento obrigatório para que seja possível responder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9696" w14:textId="77777777" w:rsidR="00CB6899" w:rsidRPr="00177951" w:rsidRDefault="00685191" w:rsidP="00177951">
    <w:pPr>
      <w:pStyle w:val="Cabealho"/>
    </w:pPr>
    <w:r>
      <w:rPr>
        <w:noProof/>
        <w:sz w:val="24"/>
        <w:szCs w:val="24"/>
      </w:rPr>
      <w:drawing>
        <wp:anchor distT="0" distB="0" distL="114300" distR="114300" simplePos="0" relativeHeight="251660800" behindDoc="1" locked="0" layoutInCell="1" allowOverlap="1" wp14:anchorId="2F6BC650" wp14:editId="54A3BED5">
          <wp:simplePos x="0" y="0"/>
          <wp:positionH relativeFrom="column">
            <wp:posOffset>2575560</wp:posOffset>
          </wp:positionH>
          <wp:positionV relativeFrom="paragraph">
            <wp:posOffset>-20320</wp:posOffset>
          </wp:positionV>
          <wp:extent cx="971550" cy="885190"/>
          <wp:effectExtent l="0" t="0" r="0" b="0"/>
          <wp:wrapTight wrapText="bothSides">
            <wp:wrapPolygon edited="0">
              <wp:start x="0" y="0"/>
              <wp:lineTo x="0" y="20918"/>
              <wp:lineTo x="21176" y="20918"/>
              <wp:lineTo x="21176" y="0"/>
              <wp:lineTo x="0" y="0"/>
            </wp:wrapPolygon>
          </wp:wrapTight>
          <wp:docPr id="7" name="Imagem 7" descr="logotipo escala cinza e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escala cinza e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899" w:rsidRPr="0017795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86C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99E"/>
    <w:multiLevelType w:val="multilevel"/>
    <w:tmpl w:val="BAB2DAB0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3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2" w15:restartNumberingAfterBreak="0">
    <w:nsid w:val="10BA579B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13"/>
    <w:multiLevelType w:val="hybridMultilevel"/>
    <w:tmpl w:val="56DE0E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29C5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0B9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3E0B"/>
    <w:multiLevelType w:val="multilevel"/>
    <w:tmpl w:val="79182FE2"/>
    <w:lvl w:ilvl="0">
      <w:start w:val="1"/>
      <w:numFmt w:val="decimal"/>
      <w:lvlText w:val="%1"/>
      <w:lvlJc w:val="left"/>
      <w:pPr>
        <w:tabs>
          <w:tab w:val="num" w:pos="1854"/>
        </w:tabs>
        <w:ind w:left="1854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20"/>
      </w:pPr>
      <w:rPr>
        <w:rFonts w:ascii="Century Gothic" w:hAnsi="Century Gothic" w:cs="Century Gothic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7" w15:restartNumberingAfterBreak="0">
    <w:nsid w:val="269A1BD8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5B46"/>
    <w:multiLevelType w:val="hybridMultilevel"/>
    <w:tmpl w:val="E56AD6EC"/>
    <w:lvl w:ilvl="0" w:tplc="C834291E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97F0B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72A64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F6630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0706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805D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320E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28BF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B5F3D"/>
    <w:multiLevelType w:val="hybridMultilevel"/>
    <w:tmpl w:val="C9C2B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14A5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2922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7F11"/>
    <w:multiLevelType w:val="hybridMultilevel"/>
    <w:tmpl w:val="022E00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6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17"/>
  </w:num>
  <w:num w:numId="12">
    <w:abstractNumId w:val="15"/>
  </w:num>
  <w:num w:numId="13">
    <w:abstractNumId w:val="7"/>
  </w:num>
  <w:num w:numId="14">
    <w:abstractNumId w:val="18"/>
  </w:num>
  <w:num w:numId="15">
    <w:abstractNumId w:val="11"/>
  </w:num>
  <w:num w:numId="16">
    <w:abstractNumId w:val="12"/>
  </w:num>
  <w:num w:numId="17">
    <w:abstractNumId w:val="4"/>
  </w:num>
  <w:num w:numId="18">
    <w:abstractNumId w:val="9"/>
  </w:num>
  <w:num w:numId="19">
    <w:abstractNumId w:val="3"/>
  </w:num>
  <w:num w:numId="2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4E"/>
    <w:rsid w:val="00000412"/>
    <w:rsid w:val="00000EC7"/>
    <w:rsid w:val="00002C61"/>
    <w:rsid w:val="00002D58"/>
    <w:rsid w:val="00003AAA"/>
    <w:rsid w:val="00003F4B"/>
    <w:rsid w:val="00005821"/>
    <w:rsid w:val="00005A38"/>
    <w:rsid w:val="000129C2"/>
    <w:rsid w:val="00012B93"/>
    <w:rsid w:val="00012D08"/>
    <w:rsid w:val="00013DB9"/>
    <w:rsid w:val="000145CF"/>
    <w:rsid w:val="00014928"/>
    <w:rsid w:val="000163FB"/>
    <w:rsid w:val="0002072E"/>
    <w:rsid w:val="00021ABF"/>
    <w:rsid w:val="00024545"/>
    <w:rsid w:val="0002541B"/>
    <w:rsid w:val="00027258"/>
    <w:rsid w:val="0002797C"/>
    <w:rsid w:val="0003095F"/>
    <w:rsid w:val="00033FB9"/>
    <w:rsid w:val="00036030"/>
    <w:rsid w:val="00036D23"/>
    <w:rsid w:val="00040963"/>
    <w:rsid w:val="0004213A"/>
    <w:rsid w:val="00042313"/>
    <w:rsid w:val="000440E7"/>
    <w:rsid w:val="00045154"/>
    <w:rsid w:val="00045C5C"/>
    <w:rsid w:val="000466FA"/>
    <w:rsid w:val="00047502"/>
    <w:rsid w:val="00047556"/>
    <w:rsid w:val="000478BB"/>
    <w:rsid w:val="00050356"/>
    <w:rsid w:val="0005105C"/>
    <w:rsid w:val="0005121B"/>
    <w:rsid w:val="00053B3B"/>
    <w:rsid w:val="00053E76"/>
    <w:rsid w:val="00057DD2"/>
    <w:rsid w:val="00057F3F"/>
    <w:rsid w:val="00060B9E"/>
    <w:rsid w:val="00061AD4"/>
    <w:rsid w:val="00061B47"/>
    <w:rsid w:val="000622D7"/>
    <w:rsid w:val="00062C5D"/>
    <w:rsid w:val="00062DDF"/>
    <w:rsid w:val="00066922"/>
    <w:rsid w:val="000710DF"/>
    <w:rsid w:val="00071C60"/>
    <w:rsid w:val="00072210"/>
    <w:rsid w:val="0007255C"/>
    <w:rsid w:val="0007261A"/>
    <w:rsid w:val="00072F48"/>
    <w:rsid w:val="00073AC4"/>
    <w:rsid w:val="00073C6E"/>
    <w:rsid w:val="00074ECB"/>
    <w:rsid w:val="0007625C"/>
    <w:rsid w:val="00080624"/>
    <w:rsid w:val="00083555"/>
    <w:rsid w:val="00083F61"/>
    <w:rsid w:val="00084937"/>
    <w:rsid w:val="00085F28"/>
    <w:rsid w:val="000864B3"/>
    <w:rsid w:val="00087236"/>
    <w:rsid w:val="00087406"/>
    <w:rsid w:val="000874F2"/>
    <w:rsid w:val="00094BBD"/>
    <w:rsid w:val="000961F8"/>
    <w:rsid w:val="00096968"/>
    <w:rsid w:val="000A07A3"/>
    <w:rsid w:val="000A140E"/>
    <w:rsid w:val="000A3757"/>
    <w:rsid w:val="000A4BDB"/>
    <w:rsid w:val="000A690F"/>
    <w:rsid w:val="000A72FE"/>
    <w:rsid w:val="000B1B7E"/>
    <w:rsid w:val="000B22EB"/>
    <w:rsid w:val="000B3F10"/>
    <w:rsid w:val="000B4199"/>
    <w:rsid w:val="000B4C18"/>
    <w:rsid w:val="000B50A3"/>
    <w:rsid w:val="000B57FF"/>
    <w:rsid w:val="000B609C"/>
    <w:rsid w:val="000B60A2"/>
    <w:rsid w:val="000B7702"/>
    <w:rsid w:val="000B7CF1"/>
    <w:rsid w:val="000C1F43"/>
    <w:rsid w:val="000C224F"/>
    <w:rsid w:val="000C24FC"/>
    <w:rsid w:val="000C2547"/>
    <w:rsid w:val="000C2A0F"/>
    <w:rsid w:val="000C32B3"/>
    <w:rsid w:val="000C4194"/>
    <w:rsid w:val="000C4D35"/>
    <w:rsid w:val="000C556C"/>
    <w:rsid w:val="000C5F6A"/>
    <w:rsid w:val="000C6EE9"/>
    <w:rsid w:val="000C71FD"/>
    <w:rsid w:val="000D1093"/>
    <w:rsid w:val="000D2851"/>
    <w:rsid w:val="000D296A"/>
    <w:rsid w:val="000D3958"/>
    <w:rsid w:val="000D3EF3"/>
    <w:rsid w:val="000D442C"/>
    <w:rsid w:val="000D5D7C"/>
    <w:rsid w:val="000D6C4D"/>
    <w:rsid w:val="000D73FD"/>
    <w:rsid w:val="000D7831"/>
    <w:rsid w:val="000D7F5E"/>
    <w:rsid w:val="000E0DB2"/>
    <w:rsid w:val="000E0FA7"/>
    <w:rsid w:val="000E2A46"/>
    <w:rsid w:val="000E2C74"/>
    <w:rsid w:val="000E3022"/>
    <w:rsid w:val="000E683B"/>
    <w:rsid w:val="000E6FE9"/>
    <w:rsid w:val="000E7E14"/>
    <w:rsid w:val="000F0540"/>
    <w:rsid w:val="000F0547"/>
    <w:rsid w:val="000F26D2"/>
    <w:rsid w:val="000F48AC"/>
    <w:rsid w:val="000F617D"/>
    <w:rsid w:val="00100007"/>
    <w:rsid w:val="00101445"/>
    <w:rsid w:val="0010217E"/>
    <w:rsid w:val="00102643"/>
    <w:rsid w:val="00102E53"/>
    <w:rsid w:val="00104192"/>
    <w:rsid w:val="00104E22"/>
    <w:rsid w:val="00106AA7"/>
    <w:rsid w:val="00106B08"/>
    <w:rsid w:val="001072CF"/>
    <w:rsid w:val="00110E9E"/>
    <w:rsid w:val="00111B7B"/>
    <w:rsid w:val="00112F16"/>
    <w:rsid w:val="00113A6B"/>
    <w:rsid w:val="001140CE"/>
    <w:rsid w:val="00115213"/>
    <w:rsid w:val="0011556A"/>
    <w:rsid w:val="00116353"/>
    <w:rsid w:val="0011637C"/>
    <w:rsid w:val="00120B71"/>
    <w:rsid w:val="00120E8B"/>
    <w:rsid w:val="0012226E"/>
    <w:rsid w:val="001227C9"/>
    <w:rsid w:val="001230B7"/>
    <w:rsid w:val="00123BBD"/>
    <w:rsid w:val="00124F1C"/>
    <w:rsid w:val="00125E17"/>
    <w:rsid w:val="001269FE"/>
    <w:rsid w:val="00126F1F"/>
    <w:rsid w:val="0012758E"/>
    <w:rsid w:val="00127701"/>
    <w:rsid w:val="00130496"/>
    <w:rsid w:val="00131521"/>
    <w:rsid w:val="00131703"/>
    <w:rsid w:val="00132893"/>
    <w:rsid w:val="001330D0"/>
    <w:rsid w:val="00136363"/>
    <w:rsid w:val="0013751C"/>
    <w:rsid w:val="00141AF0"/>
    <w:rsid w:val="00142770"/>
    <w:rsid w:val="001438FA"/>
    <w:rsid w:val="0014392C"/>
    <w:rsid w:val="0014557B"/>
    <w:rsid w:val="00145DC5"/>
    <w:rsid w:val="00145E92"/>
    <w:rsid w:val="001469CA"/>
    <w:rsid w:val="001475DF"/>
    <w:rsid w:val="00147C4A"/>
    <w:rsid w:val="00152D07"/>
    <w:rsid w:val="00154D25"/>
    <w:rsid w:val="00156E3A"/>
    <w:rsid w:val="00157884"/>
    <w:rsid w:val="00160D95"/>
    <w:rsid w:val="00161DBA"/>
    <w:rsid w:val="0016290F"/>
    <w:rsid w:val="0016392F"/>
    <w:rsid w:val="001656BA"/>
    <w:rsid w:val="0016630D"/>
    <w:rsid w:val="00166E6D"/>
    <w:rsid w:val="00166E97"/>
    <w:rsid w:val="001673E7"/>
    <w:rsid w:val="00170CAD"/>
    <w:rsid w:val="00170D60"/>
    <w:rsid w:val="00172992"/>
    <w:rsid w:val="00172B38"/>
    <w:rsid w:val="00174A61"/>
    <w:rsid w:val="00177111"/>
    <w:rsid w:val="00177341"/>
    <w:rsid w:val="00177951"/>
    <w:rsid w:val="00180FE1"/>
    <w:rsid w:val="00181C9E"/>
    <w:rsid w:val="00181F62"/>
    <w:rsid w:val="001823AF"/>
    <w:rsid w:val="001824C3"/>
    <w:rsid w:val="00182985"/>
    <w:rsid w:val="00182ED4"/>
    <w:rsid w:val="0018335E"/>
    <w:rsid w:val="001848AE"/>
    <w:rsid w:val="00186577"/>
    <w:rsid w:val="00187170"/>
    <w:rsid w:val="00187A5D"/>
    <w:rsid w:val="00190E70"/>
    <w:rsid w:val="00191719"/>
    <w:rsid w:val="00191B20"/>
    <w:rsid w:val="00191DB5"/>
    <w:rsid w:val="001937EB"/>
    <w:rsid w:val="00196738"/>
    <w:rsid w:val="001969EF"/>
    <w:rsid w:val="001970F5"/>
    <w:rsid w:val="001976C0"/>
    <w:rsid w:val="001A1BC5"/>
    <w:rsid w:val="001A1F22"/>
    <w:rsid w:val="001A229C"/>
    <w:rsid w:val="001A3076"/>
    <w:rsid w:val="001A30C2"/>
    <w:rsid w:val="001A4097"/>
    <w:rsid w:val="001A4B7A"/>
    <w:rsid w:val="001A6C7F"/>
    <w:rsid w:val="001A7402"/>
    <w:rsid w:val="001B0898"/>
    <w:rsid w:val="001B0C1D"/>
    <w:rsid w:val="001B258B"/>
    <w:rsid w:val="001B47B3"/>
    <w:rsid w:val="001B522E"/>
    <w:rsid w:val="001B56B7"/>
    <w:rsid w:val="001B7633"/>
    <w:rsid w:val="001C0B6D"/>
    <w:rsid w:val="001C0D89"/>
    <w:rsid w:val="001C3B5B"/>
    <w:rsid w:val="001C3EAA"/>
    <w:rsid w:val="001C66B9"/>
    <w:rsid w:val="001C68D8"/>
    <w:rsid w:val="001C6B82"/>
    <w:rsid w:val="001C7212"/>
    <w:rsid w:val="001C7A77"/>
    <w:rsid w:val="001D0D10"/>
    <w:rsid w:val="001D143F"/>
    <w:rsid w:val="001D19F5"/>
    <w:rsid w:val="001D1ED1"/>
    <w:rsid w:val="001D2894"/>
    <w:rsid w:val="001D3EB1"/>
    <w:rsid w:val="001D5225"/>
    <w:rsid w:val="001D580C"/>
    <w:rsid w:val="001D5CEB"/>
    <w:rsid w:val="001D6663"/>
    <w:rsid w:val="001E2BAB"/>
    <w:rsid w:val="001E31CC"/>
    <w:rsid w:val="001E5BFD"/>
    <w:rsid w:val="001E649E"/>
    <w:rsid w:val="001E6D7A"/>
    <w:rsid w:val="001E748D"/>
    <w:rsid w:val="001E7B66"/>
    <w:rsid w:val="001F0CB3"/>
    <w:rsid w:val="001F12FE"/>
    <w:rsid w:val="001F132C"/>
    <w:rsid w:val="001F1E39"/>
    <w:rsid w:val="001F2B64"/>
    <w:rsid w:val="001F3961"/>
    <w:rsid w:val="001F3D9C"/>
    <w:rsid w:val="001F547F"/>
    <w:rsid w:val="001F66DA"/>
    <w:rsid w:val="001F6B14"/>
    <w:rsid w:val="001F70F1"/>
    <w:rsid w:val="00200A10"/>
    <w:rsid w:val="00200B22"/>
    <w:rsid w:val="00204DD4"/>
    <w:rsid w:val="00206109"/>
    <w:rsid w:val="00206232"/>
    <w:rsid w:val="00206A0C"/>
    <w:rsid w:val="00206B55"/>
    <w:rsid w:val="00207A02"/>
    <w:rsid w:val="00213011"/>
    <w:rsid w:val="002134C8"/>
    <w:rsid w:val="002142D7"/>
    <w:rsid w:val="002159DA"/>
    <w:rsid w:val="00215A2C"/>
    <w:rsid w:val="00215FCA"/>
    <w:rsid w:val="00216B53"/>
    <w:rsid w:val="00217133"/>
    <w:rsid w:val="00220083"/>
    <w:rsid w:val="002203E4"/>
    <w:rsid w:val="0022079F"/>
    <w:rsid w:val="00220D3D"/>
    <w:rsid w:val="00220D5F"/>
    <w:rsid w:val="0022218F"/>
    <w:rsid w:val="00223850"/>
    <w:rsid w:val="00223B05"/>
    <w:rsid w:val="00226FA8"/>
    <w:rsid w:val="00227982"/>
    <w:rsid w:val="0023041A"/>
    <w:rsid w:val="0023094A"/>
    <w:rsid w:val="0023158E"/>
    <w:rsid w:val="00232AA9"/>
    <w:rsid w:val="002342C9"/>
    <w:rsid w:val="0023505D"/>
    <w:rsid w:val="0024051B"/>
    <w:rsid w:val="0024091D"/>
    <w:rsid w:val="002417BF"/>
    <w:rsid w:val="00241AB6"/>
    <w:rsid w:val="00242D37"/>
    <w:rsid w:val="00244155"/>
    <w:rsid w:val="00245390"/>
    <w:rsid w:val="00245E1C"/>
    <w:rsid w:val="002461B4"/>
    <w:rsid w:val="00247AC9"/>
    <w:rsid w:val="0025025C"/>
    <w:rsid w:val="00251471"/>
    <w:rsid w:val="00252092"/>
    <w:rsid w:val="00252BA0"/>
    <w:rsid w:val="00253D4E"/>
    <w:rsid w:val="0025563E"/>
    <w:rsid w:val="00256692"/>
    <w:rsid w:val="00256C14"/>
    <w:rsid w:val="00257FE0"/>
    <w:rsid w:val="0026093A"/>
    <w:rsid w:val="00260BA6"/>
    <w:rsid w:val="0026152E"/>
    <w:rsid w:val="00263828"/>
    <w:rsid w:val="00270444"/>
    <w:rsid w:val="00270BEF"/>
    <w:rsid w:val="002733D3"/>
    <w:rsid w:val="00274778"/>
    <w:rsid w:val="00276B44"/>
    <w:rsid w:val="002771A9"/>
    <w:rsid w:val="00277E42"/>
    <w:rsid w:val="002803EF"/>
    <w:rsid w:val="00280A42"/>
    <w:rsid w:val="00281A2C"/>
    <w:rsid w:val="00281D1B"/>
    <w:rsid w:val="0028351A"/>
    <w:rsid w:val="002837AB"/>
    <w:rsid w:val="00283926"/>
    <w:rsid w:val="0028423F"/>
    <w:rsid w:val="002846FE"/>
    <w:rsid w:val="00286251"/>
    <w:rsid w:val="0029038B"/>
    <w:rsid w:val="00290FED"/>
    <w:rsid w:val="00292FDF"/>
    <w:rsid w:val="002932E7"/>
    <w:rsid w:val="00293706"/>
    <w:rsid w:val="00293FD4"/>
    <w:rsid w:val="002960CC"/>
    <w:rsid w:val="002A096C"/>
    <w:rsid w:val="002A109A"/>
    <w:rsid w:val="002A140A"/>
    <w:rsid w:val="002A164A"/>
    <w:rsid w:val="002A2C58"/>
    <w:rsid w:val="002A4C88"/>
    <w:rsid w:val="002A6C30"/>
    <w:rsid w:val="002B08E5"/>
    <w:rsid w:val="002B09D4"/>
    <w:rsid w:val="002B1422"/>
    <w:rsid w:val="002B1504"/>
    <w:rsid w:val="002B157F"/>
    <w:rsid w:val="002B1FBA"/>
    <w:rsid w:val="002B3DE3"/>
    <w:rsid w:val="002B5FE0"/>
    <w:rsid w:val="002B6249"/>
    <w:rsid w:val="002B7204"/>
    <w:rsid w:val="002B7B86"/>
    <w:rsid w:val="002C0128"/>
    <w:rsid w:val="002C3227"/>
    <w:rsid w:val="002C3F7E"/>
    <w:rsid w:val="002C4370"/>
    <w:rsid w:val="002C45B2"/>
    <w:rsid w:val="002C49D7"/>
    <w:rsid w:val="002C6340"/>
    <w:rsid w:val="002C652A"/>
    <w:rsid w:val="002C6A6B"/>
    <w:rsid w:val="002C75D4"/>
    <w:rsid w:val="002D03C0"/>
    <w:rsid w:val="002D1291"/>
    <w:rsid w:val="002D13D4"/>
    <w:rsid w:val="002D2421"/>
    <w:rsid w:val="002D2FD3"/>
    <w:rsid w:val="002D37DA"/>
    <w:rsid w:val="002D3EAC"/>
    <w:rsid w:val="002D3FF5"/>
    <w:rsid w:val="002D462F"/>
    <w:rsid w:val="002D4EF7"/>
    <w:rsid w:val="002D50A7"/>
    <w:rsid w:val="002D5821"/>
    <w:rsid w:val="002D7387"/>
    <w:rsid w:val="002D7424"/>
    <w:rsid w:val="002E090F"/>
    <w:rsid w:val="002E1184"/>
    <w:rsid w:val="002E17A9"/>
    <w:rsid w:val="002E2DA5"/>
    <w:rsid w:val="002E75E1"/>
    <w:rsid w:val="002F1A40"/>
    <w:rsid w:val="002F2653"/>
    <w:rsid w:val="002F390B"/>
    <w:rsid w:val="002F4105"/>
    <w:rsid w:val="002F4F21"/>
    <w:rsid w:val="002F5541"/>
    <w:rsid w:val="002F560E"/>
    <w:rsid w:val="002F5A10"/>
    <w:rsid w:val="002F652E"/>
    <w:rsid w:val="002F6C9E"/>
    <w:rsid w:val="00301AFC"/>
    <w:rsid w:val="00301E15"/>
    <w:rsid w:val="00303AB7"/>
    <w:rsid w:val="00305475"/>
    <w:rsid w:val="003069E4"/>
    <w:rsid w:val="00306B19"/>
    <w:rsid w:val="003121F3"/>
    <w:rsid w:val="00312CB1"/>
    <w:rsid w:val="00312FB0"/>
    <w:rsid w:val="00313968"/>
    <w:rsid w:val="00315F98"/>
    <w:rsid w:val="00316CE8"/>
    <w:rsid w:val="00320E2C"/>
    <w:rsid w:val="0032119D"/>
    <w:rsid w:val="00322CC5"/>
    <w:rsid w:val="00324BCB"/>
    <w:rsid w:val="0032512F"/>
    <w:rsid w:val="00325601"/>
    <w:rsid w:val="00325C74"/>
    <w:rsid w:val="0032609B"/>
    <w:rsid w:val="0032754F"/>
    <w:rsid w:val="003278C6"/>
    <w:rsid w:val="003315D8"/>
    <w:rsid w:val="0033392A"/>
    <w:rsid w:val="00333E7E"/>
    <w:rsid w:val="0034004C"/>
    <w:rsid w:val="003402C6"/>
    <w:rsid w:val="00340F62"/>
    <w:rsid w:val="003410C5"/>
    <w:rsid w:val="00341631"/>
    <w:rsid w:val="003426B1"/>
    <w:rsid w:val="00342D9D"/>
    <w:rsid w:val="00343FFD"/>
    <w:rsid w:val="00344624"/>
    <w:rsid w:val="003449E3"/>
    <w:rsid w:val="003451D3"/>
    <w:rsid w:val="003466E1"/>
    <w:rsid w:val="003469AA"/>
    <w:rsid w:val="003471D2"/>
    <w:rsid w:val="0034739D"/>
    <w:rsid w:val="00347E31"/>
    <w:rsid w:val="00350D7B"/>
    <w:rsid w:val="00351C77"/>
    <w:rsid w:val="0035308B"/>
    <w:rsid w:val="003532AC"/>
    <w:rsid w:val="00354515"/>
    <w:rsid w:val="003551C3"/>
    <w:rsid w:val="003563B7"/>
    <w:rsid w:val="00357B95"/>
    <w:rsid w:val="003613B8"/>
    <w:rsid w:val="00361B28"/>
    <w:rsid w:val="0036244D"/>
    <w:rsid w:val="00362F91"/>
    <w:rsid w:val="0036364C"/>
    <w:rsid w:val="0036365C"/>
    <w:rsid w:val="003636A0"/>
    <w:rsid w:val="00363CB0"/>
    <w:rsid w:val="0036474A"/>
    <w:rsid w:val="003648C0"/>
    <w:rsid w:val="00364D4A"/>
    <w:rsid w:val="00366304"/>
    <w:rsid w:val="0036661B"/>
    <w:rsid w:val="00366BF6"/>
    <w:rsid w:val="00367619"/>
    <w:rsid w:val="00371128"/>
    <w:rsid w:val="00371250"/>
    <w:rsid w:val="00371955"/>
    <w:rsid w:val="00373889"/>
    <w:rsid w:val="00374500"/>
    <w:rsid w:val="003752B1"/>
    <w:rsid w:val="00376EEE"/>
    <w:rsid w:val="003778BA"/>
    <w:rsid w:val="003808BD"/>
    <w:rsid w:val="003840FC"/>
    <w:rsid w:val="00384871"/>
    <w:rsid w:val="00384D05"/>
    <w:rsid w:val="003863E1"/>
    <w:rsid w:val="0038679B"/>
    <w:rsid w:val="00390376"/>
    <w:rsid w:val="003903B3"/>
    <w:rsid w:val="00391A6C"/>
    <w:rsid w:val="00391FEA"/>
    <w:rsid w:val="00392210"/>
    <w:rsid w:val="003942F0"/>
    <w:rsid w:val="00394B35"/>
    <w:rsid w:val="00397006"/>
    <w:rsid w:val="00397B30"/>
    <w:rsid w:val="00397C87"/>
    <w:rsid w:val="003A0A16"/>
    <w:rsid w:val="003A0A64"/>
    <w:rsid w:val="003A11BF"/>
    <w:rsid w:val="003A138C"/>
    <w:rsid w:val="003A2F67"/>
    <w:rsid w:val="003A340D"/>
    <w:rsid w:val="003A44D4"/>
    <w:rsid w:val="003A4930"/>
    <w:rsid w:val="003A51C2"/>
    <w:rsid w:val="003A67DE"/>
    <w:rsid w:val="003B0748"/>
    <w:rsid w:val="003B1464"/>
    <w:rsid w:val="003B15F9"/>
    <w:rsid w:val="003B1914"/>
    <w:rsid w:val="003B2D50"/>
    <w:rsid w:val="003B3233"/>
    <w:rsid w:val="003B5EB2"/>
    <w:rsid w:val="003B6332"/>
    <w:rsid w:val="003B6A0A"/>
    <w:rsid w:val="003B7A12"/>
    <w:rsid w:val="003C19F9"/>
    <w:rsid w:val="003C1D6D"/>
    <w:rsid w:val="003C28A0"/>
    <w:rsid w:val="003C32A7"/>
    <w:rsid w:val="003C32E4"/>
    <w:rsid w:val="003C4A9A"/>
    <w:rsid w:val="003C5674"/>
    <w:rsid w:val="003C78BD"/>
    <w:rsid w:val="003D053D"/>
    <w:rsid w:val="003D1959"/>
    <w:rsid w:val="003D3E30"/>
    <w:rsid w:val="003D4D9F"/>
    <w:rsid w:val="003D59D1"/>
    <w:rsid w:val="003D74AB"/>
    <w:rsid w:val="003D78CB"/>
    <w:rsid w:val="003D79B6"/>
    <w:rsid w:val="003E0F24"/>
    <w:rsid w:val="003E1E47"/>
    <w:rsid w:val="003E3481"/>
    <w:rsid w:val="003E34D3"/>
    <w:rsid w:val="003E37F4"/>
    <w:rsid w:val="003E3923"/>
    <w:rsid w:val="003E4367"/>
    <w:rsid w:val="003E5202"/>
    <w:rsid w:val="003E6834"/>
    <w:rsid w:val="003E6AA2"/>
    <w:rsid w:val="003E7721"/>
    <w:rsid w:val="003F323C"/>
    <w:rsid w:val="003F7B81"/>
    <w:rsid w:val="00400C33"/>
    <w:rsid w:val="00400D50"/>
    <w:rsid w:val="00401430"/>
    <w:rsid w:val="0040159A"/>
    <w:rsid w:val="00402914"/>
    <w:rsid w:val="00404CE8"/>
    <w:rsid w:val="00405044"/>
    <w:rsid w:val="00405C4F"/>
    <w:rsid w:val="0040677A"/>
    <w:rsid w:val="00406A4A"/>
    <w:rsid w:val="0040712C"/>
    <w:rsid w:val="00407E8C"/>
    <w:rsid w:val="00412C45"/>
    <w:rsid w:val="004133A0"/>
    <w:rsid w:val="00415FB6"/>
    <w:rsid w:val="0041631C"/>
    <w:rsid w:val="004163E6"/>
    <w:rsid w:val="00416858"/>
    <w:rsid w:val="00416CC6"/>
    <w:rsid w:val="00420640"/>
    <w:rsid w:val="0042189A"/>
    <w:rsid w:val="0042222B"/>
    <w:rsid w:val="004245FA"/>
    <w:rsid w:val="00424CD9"/>
    <w:rsid w:val="0042626E"/>
    <w:rsid w:val="00427076"/>
    <w:rsid w:val="00430A2E"/>
    <w:rsid w:val="00430E8F"/>
    <w:rsid w:val="0043130F"/>
    <w:rsid w:val="004316A1"/>
    <w:rsid w:val="00431EDC"/>
    <w:rsid w:val="00433942"/>
    <w:rsid w:val="00434B45"/>
    <w:rsid w:val="004354B9"/>
    <w:rsid w:val="0043569B"/>
    <w:rsid w:val="00441EB1"/>
    <w:rsid w:val="00444051"/>
    <w:rsid w:val="004446E9"/>
    <w:rsid w:val="004450FC"/>
    <w:rsid w:val="0044565A"/>
    <w:rsid w:val="00447235"/>
    <w:rsid w:val="00447F4C"/>
    <w:rsid w:val="00451EAB"/>
    <w:rsid w:val="0045386A"/>
    <w:rsid w:val="0045457C"/>
    <w:rsid w:val="00454D2F"/>
    <w:rsid w:val="00456F09"/>
    <w:rsid w:val="00461AF8"/>
    <w:rsid w:val="00461C25"/>
    <w:rsid w:val="004639CC"/>
    <w:rsid w:val="0046412C"/>
    <w:rsid w:val="00464A18"/>
    <w:rsid w:val="00465D3D"/>
    <w:rsid w:val="00466F51"/>
    <w:rsid w:val="0046731B"/>
    <w:rsid w:val="00470C15"/>
    <w:rsid w:val="00471A66"/>
    <w:rsid w:val="00471BBC"/>
    <w:rsid w:val="0047249D"/>
    <w:rsid w:val="004747C3"/>
    <w:rsid w:val="004763F9"/>
    <w:rsid w:val="004771CF"/>
    <w:rsid w:val="00477C3B"/>
    <w:rsid w:val="0048103E"/>
    <w:rsid w:val="0048491E"/>
    <w:rsid w:val="004871FE"/>
    <w:rsid w:val="00487450"/>
    <w:rsid w:val="00490D4F"/>
    <w:rsid w:val="0049295B"/>
    <w:rsid w:val="00492CA3"/>
    <w:rsid w:val="00493298"/>
    <w:rsid w:val="0049334D"/>
    <w:rsid w:val="00494CEE"/>
    <w:rsid w:val="00494D66"/>
    <w:rsid w:val="00495600"/>
    <w:rsid w:val="00495F3D"/>
    <w:rsid w:val="004965C5"/>
    <w:rsid w:val="00497943"/>
    <w:rsid w:val="004A1860"/>
    <w:rsid w:val="004A257F"/>
    <w:rsid w:val="004A260E"/>
    <w:rsid w:val="004A2FEC"/>
    <w:rsid w:val="004A3972"/>
    <w:rsid w:val="004A43A0"/>
    <w:rsid w:val="004A5093"/>
    <w:rsid w:val="004A523F"/>
    <w:rsid w:val="004A5F51"/>
    <w:rsid w:val="004A6436"/>
    <w:rsid w:val="004A65B3"/>
    <w:rsid w:val="004B01AA"/>
    <w:rsid w:val="004B01F1"/>
    <w:rsid w:val="004B0498"/>
    <w:rsid w:val="004B07B1"/>
    <w:rsid w:val="004B1BE7"/>
    <w:rsid w:val="004B23A3"/>
    <w:rsid w:val="004B2FF6"/>
    <w:rsid w:val="004B4993"/>
    <w:rsid w:val="004B62F1"/>
    <w:rsid w:val="004C04B4"/>
    <w:rsid w:val="004C0980"/>
    <w:rsid w:val="004C1A89"/>
    <w:rsid w:val="004C2DEB"/>
    <w:rsid w:val="004C503A"/>
    <w:rsid w:val="004C7222"/>
    <w:rsid w:val="004C7BF4"/>
    <w:rsid w:val="004C7D54"/>
    <w:rsid w:val="004D20E6"/>
    <w:rsid w:val="004D226E"/>
    <w:rsid w:val="004D3367"/>
    <w:rsid w:val="004D3BEB"/>
    <w:rsid w:val="004D58BF"/>
    <w:rsid w:val="004D5F67"/>
    <w:rsid w:val="004D6041"/>
    <w:rsid w:val="004D60C3"/>
    <w:rsid w:val="004D63B7"/>
    <w:rsid w:val="004D6FDE"/>
    <w:rsid w:val="004D7236"/>
    <w:rsid w:val="004D78A6"/>
    <w:rsid w:val="004D7FF1"/>
    <w:rsid w:val="004E08B3"/>
    <w:rsid w:val="004E17AA"/>
    <w:rsid w:val="004E2B68"/>
    <w:rsid w:val="004E2DDF"/>
    <w:rsid w:val="004E4356"/>
    <w:rsid w:val="004E5E12"/>
    <w:rsid w:val="004E62C6"/>
    <w:rsid w:val="004E7C96"/>
    <w:rsid w:val="004E7E17"/>
    <w:rsid w:val="004F0662"/>
    <w:rsid w:val="004F18F3"/>
    <w:rsid w:val="004F2457"/>
    <w:rsid w:val="004F6279"/>
    <w:rsid w:val="004F67EF"/>
    <w:rsid w:val="004F69BC"/>
    <w:rsid w:val="004F7AFC"/>
    <w:rsid w:val="005001BA"/>
    <w:rsid w:val="0050054F"/>
    <w:rsid w:val="00500EEA"/>
    <w:rsid w:val="00501E26"/>
    <w:rsid w:val="00503004"/>
    <w:rsid w:val="00503134"/>
    <w:rsid w:val="005045DA"/>
    <w:rsid w:val="00504D8E"/>
    <w:rsid w:val="00504EA2"/>
    <w:rsid w:val="00505259"/>
    <w:rsid w:val="0050596C"/>
    <w:rsid w:val="00506E0D"/>
    <w:rsid w:val="00506EF1"/>
    <w:rsid w:val="0050702C"/>
    <w:rsid w:val="00510153"/>
    <w:rsid w:val="00510272"/>
    <w:rsid w:val="00511808"/>
    <w:rsid w:val="00513F3F"/>
    <w:rsid w:val="00514035"/>
    <w:rsid w:val="0051426C"/>
    <w:rsid w:val="00517FBB"/>
    <w:rsid w:val="00522106"/>
    <w:rsid w:val="00522111"/>
    <w:rsid w:val="00522476"/>
    <w:rsid w:val="005233A9"/>
    <w:rsid w:val="0052359F"/>
    <w:rsid w:val="00523EBE"/>
    <w:rsid w:val="00524B14"/>
    <w:rsid w:val="00525005"/>
    <w:rsid w:val="00527240"/>
    <w:rsid w:val="0053091A"/>
    <w:rsid w:val="005318C3"/>
    <w:rsid w:val="00531C92"/>
    <w:rsid w:val="00533256"/>
    <w:rsid w:val="00535B87"/>
    <w:rsid w:val="0053703E"/>
    <w:rsid w:val="00540C34"/>
    <w:rsid w:val="00541007"/>
    <w:rsid w:val="0054199C"/>
    <w:rsid w:val="00541CBF"/>
    <w:rsid w:val="00541CE4"/>
    <w:rsid w:val="005425BE"/>
    <w:rsid w:val="0054274D"/>
    <w:rsid w:val="005438EF"/>
    <w:rsid w:val="00545553"/>
    <w:rsid w:val="0054629B"/>
    <w:rsid w:val="005506FB"/>
    <w:rsid w:val="00550783"/>
    <w:rsid w:val="00552F7C"/>
    <w:rsid w:val="0055345F"/>
    <w:rsid w:val="0055447C"/>
    <w:rsid w:val="0055484A"/>
    <w:rsid w:val="00554A7E"/>
    <w:rsid w:val="0055601A"/>
    <w:rsid w:val="005560E7"/>
    <w:rsid w:val="00557711"/>
    <w:rsid w:val="0055778E"/>
    <w:rsid w:val="0056033F"/>
    <w:rsid w:val="0056236F"/>
    <w:rsid w:val="00563075"/>
    <w:rsid w:val="00563AB3"/>
    <w:rsid w:val="005641DF"/>
    <w:rsid w:val="005659ED"/>
    <w:rsid w:val="00567EE0"/>
    <w:rsid w:val="00570F34"/>
    <w:rsid w:val="005712AE"/>
    <w:rsid w:val="0057156D"/>
    <w:rsid w:val="005722AC"/>
    <w:rsid w:val="00574793"/>
    <w:rsid w:val="00574EC2"/>
    <w:rsid w:val="0057742E"/>
    <w:rsid w:val="00577F6C"/>
    <w:rsid w:val="005804FA"/>
    <w:rsid w:val="00580634"/>
    <w:rsid w:val="00580783"/>
    <w:rsid w:val="00580CF2"/>
    <w:rsid w:val="00582034"/>
    <w:rsid w:val="00583DD2"/>
    <w:rsid w:val="00583F01"/>
    <w:rsid w:val="00584663"/>
    <w:rsid w:val="0058718F"/>
    <w:rsid w:val="00596914"/>
    <w:rsid w:val="00596A5C"/>
    <w:rsid w:val="00596AF6"/>
    <w:rsid w:val="005A3CBA"/>
    <w:rsid w:val="005A4DA8"/>
    <w:rsid w:val="005A7EE1"/>
    <w:rsid w:val="005B0D79"/>
    <w:rsid w:val="005B117E"/>
    <w:rsid w:val="005B35FC"/>
    <w:rsid w:val="005B4055"/>
    <w:rsid w:val="005B45CE"/>
    <w:rsid w:val="005B62B0"/>
    <w:rsid w:val="005B6754"/>
    <w:rsid w:val="005B6BC9"/>
    <w:rsid w:val="005B6DDD"/>
    <w:rsid w:val="005C0525"/>
    <w:rsid w:val="005C3299"/>
    <w:rsid w:val="005C3B15"/>
    <w:rsid w:val="005C3E51"/>
    <w:rsid w:val="005C4063"/>
    <w:rsid w:val="005C43A6"/>
    <w:rsid w:val="005C4979"/>
    <w:rsid w:val="005C5BAD"/>
    <w:rsid w:val="005C629C"/>
    <w:rsid w:val="005D0ABC"/>
    <w:rsid w:val="005D0B6D"/>
    <w:rsid w:val="005D1766"/>
    <w:rsid w:val="005D1A81"/>
    <w:rsid w:val="005D3340"/>
    <w:rsid w:val="005D3969"/>
    <w:rsid w:val="005D460A"/>
    <w:rsid w:val="005D4A23"/>
    <w:rsid w:val="005D5320"/>
    <w:rsid w:val="005D54DB"/>
    <w:rsid w:val="005D5A64"/>
    <w:rsid w:val="005D6B9C"/>
    <w:rsid w:val="005E0E56"/>
    <w:rsid w:val="005E1E0C"/>
    <w:rsid w:val="005E6965"/>
    <w:rsid w:val="005F269A"/>
    <w:rsid w:val="005F2BF9"/>
    <w:rsid w:val="005F5EF0"/>
    <w:rsid w:val="005F7BA3"/>
    <w:rsid w:val="00600846"/>
    <w:rsid w:val="00601107"/>
    <w:rsid w:val="00601770"/>
    <w:rsid w:val="00602DDC"/>
    <w:rsid w:val="006042AE"/>
    <w:rsid w:val="00604821"/>
    <w:rsid w:val="00604CB0"/>
    <w:rsid w:val="00605539"/>
    <w:rsid w:val="00605F8E"/>
    <w:rsid w:val="00606BA6"/>
    <w:rsid w:val="00612D91"/>
    <w:rsid w:val="00613D11"/>
    <w:rsid w:val="006140BA"/>
    <w:rsid w:val="0061438A"/>
    <w:rsid w:val="00614594"/>
    <w:rsid w:val="0061490D"/>
    <w:rsid w:val="00615863"/>
    <w:rsid w:val="00620819"/>
    <w:rsid w:val="00620AF6"/>
    <w:rsid w:val="00620F61"/>
    <w:rsid w:val="006218A8"/>
    <w:rsid w:val="00622D1C"/>
    <w:rsid w:val="0062367C"/>
    <w:rsid w:val="006242BE"/>
    <w:rsid w:val="006248CF"/>
    <w:rsid w:val="00625A08"/>
    <w:rsid w:val="00626FAC"/>
    <w:rsid w:val="006279F0"/>
    <w:rsid w:val="006314EF"/>
    <w:rsid w:val="00632484"/>
    <w:rsid w:val="006336C9"/>
    <w:rsid w:val="0063458E"/>
    <w:rsid w:val="00635D68"/>
    <w:rsid w:val="00637B31"/>
    <w:rsid w:val="00637B80"/>
    <w:rsid w:val="00637BDA"/>
    <w:rsid w:val="00640D9B"/>
    <w:rsid w:val="00641909"/>
    <w:rsid w:val="006428AD"/>
    <w:rsid w:val="00644AF1"/>
    <w:rsid w:val="00644F4A"/>
    <w:rsid w:val="0064546B"/>
    <w:rsid w:val="006503AC"/>
    <w:rsid w:val="00650E17"/>
    <w:rsid w:val="006513DF"/>
    <w:rsid w:val="00654634"/>
    <w:rsid w:val="00654DD3"/>
    <w:rsid w:val="00655028"/>
    <w:rsid w:val="0065550B"/>
    <w:rsid w:val="00655661"/>
    <w:rsid w:val="00655922"/>
    <w:rsid w:val="00655A08"/>
    <w:rsid w:val="0065744F"/>
    <w:rsid w:val="00657F84"/>
    <w:rsid w:val="00660021"/>
    <w:rsid w:val="00660C69"/>
    <w:rsid w:val="00661EFC"/>
    <w:rsid w:val="00662947"/>
    <w:rsid w:val="006629B4"/>
    <w:rsid w:val="00663113"/>
    <w:rsid w:val="00664DB7"/>
    <w:rsid w:val="0066681A"/>
    <w:rsid w:val="00666EC1"/>
    <w:rsid w:val="00670078"/>
    <w:rsid w:val="00670569"/>
    <w:rsid w:val="00671963"/>
    <w:rsid w:val="006730A9"/>
    <w:rsid w:val="00676991"/>
    <w:rsid w:val="00676BBD"/>
    <w:rsid w:val="006773D9"/>
    <w:rsid w:val="006776D5"/>
    <w:rsid w:val="00677C9F"/>
    <w:rsid w:val="00680717"/>
    <w:rsid w:val="00681C13"/>
    <w:rsid w:val="0068207C"/>
    <w:rsid w:val="00683688"/>
    <w:rsid w:val="00683C1B"/>
    <w:rsid w:val="00685191"/>
    <w:rsid w:val="00685ECA"/>
    <w:rsid w:val="00687275"/>
    <w:rsid w:val="006874CC"/>
    <w:rsid w:val="0069018C"/>
    <w:rsid w:val="00690C31"/>
    <w:rsid w:val="00692651"/>
    <w:rsid w:val="006936F5"/>
    <w:rsid w:val="00693A8D"/>
    <w:rsid w:val="00696027"/>
    <w:rsid w:val="00697CF3"/>
    <w:rsid w:val="006A03F9"/>
    <w:rsid w:val="006A11AC"/>
    <w:rsid w:val="006A141B"/>
    <w:rsid w:val="006A27C7"/>
    <w:rsid w:val="006A414F"/>
    <w:rsid w:val="006A4B02"/>
    <w:rsid w:val="006A6832"/>
    <w:rsid w:val="006A757E"/>
    <w:rsid w:val="006A7631"/>
    <w:rsid w:val="006A7796"/>
    <w:rsid w:val="006B090A"/>
    <w:rsid w:val="006B155B"/>
    <w:rsid w:val="006B1674"/>
    <w:rsid w:val="006B252A"/>
    <w:rsid w:val="006B2B11"/>
    <w:rsid w:val="006B3025"/>
    <w:rsid w:val="006B6C6F"/>
    <w:rsid w:val="006C1E57"/>
    <w:rsid w:val="006C3413"/>
    <w:rsid w:val="006C358C"/>
    <w:rsid w:val="006C42C1"/>
    <w:rsid w:val="006C5018"/>
    <w:rsid w:val="006C686D"/>
    <w:rsid w:val="006C7A85"/>
    <w:rsid w:val="006D12B5"/>
    <w:rsid w:val="006D1CA4"/>
    <w:rsid w:val="006D3C93"/>
    <w:rsid w:val="006D4202"/>
    <w:rsid w:val="006D5120"/>
    <w:rsid w:val="006D5FA4"/>
    <w:rsid w:val="006D6B7D"/>
    <w:rsid w:val="006D6EC8"/>
    <w:rsid w:val="006D7BC8"/>
    <w:rsid w:val="006E11C7"/>
    <w:rsid w:val="006E1207"/>
    <w:rsid w:val="006E3FF9"/>
    <w:rsid w:val="006E46AE"/>
    <w:rsid w:val="006E5D24"/>
    <w:rsid w:val="006E74BC"/>
    <w:rsid w:val="006F160E"/>
    <w:rsid w:val="006F1D0A"/>
    <w:rsid w:val="006F2DA2"/>
    <w:rsid w:val="006F390A"/>
    <w:rsid w:val="006F43D4"/>
    <w:rsid w:val="006F44E6"/>
    <w:rsid w:val="006F53CE"/>
    <w:rsid w:val="006F5B27"/>
    <w:rsid w:val="006F63F1"/>
    <w:rsid w:val="006F71AC"/>
    <w:rsid w:val="006F771A"/>
    <w:rsid w:val="006F7BBA"/>
    <w:rsid w:val="006F7DD9"/>
    <w:rsid w:val="007000FF"/>
    <w:rsid w:val="00700E4C"/>
    <w:rsid w:val="00701CBB"/>
    <w:rsid w:val="00701EE2"/>
    <w:rsid w:val="00703547"/>
    <w:rsid w:val="00703740"/>
    <w:rsid w:val="00703D6A"/>
    <w:rsid w:val="00704A34"/>
    <w:rsid w:val="00704F04"/>
    <w:rsid w:val="00705261"/>
    <w:rsid w:val="00705EB9"/>
    <w:rsid w:val="00705F44"/>
    <w:rsid w:val="00706D53"/>
    <w:rsid w:val="00707E27"/>
    <w:rsid w:val="007102F1"/>
    <w:rsid w:val="007109F6"/>
    <w:rsid w:val="007133E8"/>
    <w:rsid w:val="0071412B"/>
    <w:rsid w:val="00715391"/>
    <w:rsid w:val="007165EE"/>
    <w:rsid w:val="00724F8B"/>
    <w:rsid w:val="00726065"/>
    <w:rsid w:val="007331CE"/>
    <w:rsid w:val="007339C4"/>
    <w:rsid w:val="00733C93"/>
    <w:rsid w:val="0073469E"/>
    <w:rsid w:val="007365E2"/>
    <w:rsid w:val="00736C83"/>
    <w:rsid w:val="00741465"/>
    <w:rsid w:val="00742437"/>
    <w:rsid w:val="00742847"/>
    <w:rsid w:val="00743D51"/>
    <w:rsid w:val="00743D9F"/>
    <w:rsid w:val="00743FF8"/>
    <w:rsid w:val="007446D2"/>
    <w:rsid w:val="00745C5B"/>
    <w:rsid w:val="0074612D"/>
    <w:rsid w:val="0074752B"/>
    <w:rsid w:val="00747BF5"/>
    <w:rsid w:val="007514A3"/>
    <w:rsid w:val="0075270A"/>
    <w:rsid w:val="00752CED"/>
    <w:rsid w:val="00752E64"/>
    <w:rsid w:val="00754DFD"/>
    <w:rsid w:val="00756D89"/>
    <w:rsid w:val="0076001F"/>
    <w:rsid w:val="0076412C"/>
    <w:rsid w:val="00764288"/>
    <w:rsid w:val="00764296"/>
    <w:rsid w:val="007648EF"/>
    <w:rsid w:val="007659C4"/>
    <w:rsid w:val="0077036D"/>
    <w:rsid w:val="007716CA"/>
    <w:rsid w:val="007720EA"/>
    <w:rsid w:val="00772488"/>
    <w:rsid w:val="00772D51"/>
    <w:rsid w:val="00772EA3"/>
    <w:rsid w:val="0077319F"/>
    <w:rsid w:val="00775849"/>
    <w:rsid w:val="007758DE"/>
    <w:rsid w:val="00775E0C"/>
    <w:rsid w:val="007808FB"/>
    <w:rsid w:val="00781470"/>
    <w:rsid w:val="0078173E"/>
    <w:rsid w:val="00781DC7"/>
    <w:rsid w:val="0078382D"/>
    <w:rsid w:val="00784388"/>
    <w:rsid w:val="00792868"/>
    <w:rsid w:val="00795C23"/>
    <w:rsid w:val="00795F27"/>
    <w:rsid w:val="007A10C3"/>
    <w:rsid w:val="007A1365"/>
    <w:rsid w:val="007A1DBE"/>
    <w:rsid w:val="007A21DC"/>
    <w:rsid w:val="007A3CFE"/>
    <w:rsid w:val="007A3DAA"/>
    <w:rsid w:val="007A471A"/>
    <w:rsid w:val="007A5231"/>
    <w:rsid w:val="007A61E1"/>
    <w:rsid w:val="007A6E1E"/>
    <w:rsid w:val="007A71B1"/>
    <w:rsid w:val="007A7EE0"/>
    <w:rsid w:val="007B0301"/>
    <w:rsid w:val="007B09FA"/>
    <w:rsid w:val="007B2E5B"/>
    <w:rsid w:val="007B3C26"/>
    <w:rsid w:val="007B6534"/>
    <w:rsid w:val="007B6BE5"/>
    <w:rsid w:val="007C0E0C"/>
    <w:rsid w:val="007C1BB6"/>
    <w:rsid w:val="007C1DD5"/>
    <w:rsid w:val="007C22A3"/>
    <w:rsid w:val="007C24A8"/>
    <w:rsid w:val="007C24F9"/>
    <w:rsid w:val="007C279E"/>
    <w:rsid w:val="007C5D69"/>
    <w:rsid w:val="007C6789"/>
    <w:rsid w:val="007C778B"/>
    <w:rsid w:val="007D0D54"/>
    <w:rsid w:val="007D44EE"/>
    <w:rsid w:val="007D4674"/>
    <w:rsid w:val="007D4E3C"/>
    <w:rsid w:val="007D5D97"/>
    <w:rsid w:val="007D7B90"/>
    <w:rsid w:val="007E173A"/>
    <w:rsid w:val="007E181C"/>
    <w:rsid w:val="007E19B1"/>
    <w:rsid w:val="007E232B"/>
    <w:rsid w:val="007E2D09"/>
    <w:rsid w:val="007E4179"/>
    <w:rsid w:val="007E4F22"/>
    <w:rsid w:val="007E5A2D"/>
    <w:rsid w:val="007E604F"/>
    <w:rsid w:val="007E6312"/>
    <w:rsid w:val="007F0F5D"/>
    <w:rsid w:val="007F19C0"/>
    <w:rsid w:val="007F1EEC"/>
    <w:rsid w:val="007F1FDA"/>
    <w:rsid w:val="007F210A"/>
    <w:rsid w:val="007F25FB"/>
    <w:rsid w:val="007F2EBF"/>
    <w:rsid w:val="007F4731"/>
    <w:rsid w:val="007F49F7"/>
    <w:rsid w:val="007F4A1B"/>
    <w:rsid w:val="007F78D5"/>
    <w:rsid w:val="007F7CD8"/>
    <w:rsid w:val="008001C9"/>
    <w:rsid w:val="00800684"/>
    <w:rsid w:val="00805400"/>
    <w:rsid w:val="0080765D"/>
    <w:rsid w:val="008077A9"/>
    <w:rsid w:val="0081034C"/>
    <w:rsid w:val="00810726"/>
    <w:rsid w:val="008110AD"/>
    <w:rsid w:val="00812E69"/>
    <w:rsid w:val="00812F23"/>
    <w:rsid w:val="008151F8"/>
    <w:rsid w:val="008157C3"/>
    <w:rsid w:val="008161D5"/>
    <w:rsid w:val="00816A19"/>
    <w:rsid w:val="00816B20"/>
    <w:rsid w:val="00820B84"/>
    <w:rsid w:val="00820F3C"/>
    <w:rsid w:val="0082116B"/>
    <w:rsid w:val="00821265"/>
    <w:rsid w:val="008220B1"/>
    <w:rsid w:val="00823483"/>
    <w:rsid w:val="00825E6D"/>
    <w:rsid w:val="00826A58"/>
    <w:rsid w:val="00826BFF"/>
    <w:rsid w:val="00827260"/>
    <w:rsid w:val="00827C09"/>
    <w:rsid w:val="00827F26"/>
    <w:rsid w:val="008307CA"/>
    <w:rsid w:val="008319BE"/>
    <w:rsid w:val="008319D1"/>
    <w:rsid w:val="0083205F"/>
    <w:rsid w:val="00832630"/>
    <w:rsid w:val="00833DC8"/>
    <w:rsid w:val="00834701"/>
    <w:rsid w:val="008415B1"/>
    <w:rsid w:val="0084170C"/>
    <w:rsid w:val="00841882"/>
    <w:rsid w:val="008448F9"/>
    <w:rsid w:val="0084604D"/>
    <w:rsid w:val="00846065"/>
    <w:rsid w:val="0084636F"/>
    <w:rsid w:val="00847537"/>
    <w:rsid w:val="00847D6D"/>
    <w:rsid w:val="0085046B"/>
    <w:rsid w:val="008514C4"/>
    <w:rsid w:val="0085280B"/>
    <w:rsid w:val="00856B06"/>
    <w:rsid w:val="00857692"/>
    <w:rsid w:val="00857E79"/>
    <w:rsid w:val="00860714"/>
    <w:rsid w:val="00861437"/>
    <w:rsid w:val="00862127"/>
    <w:rsid w:val="00865337"/>
    <w:rsid w:val="00865BEE"/>
    <w:rsid w:val="00865CD2"/>
    <w:rsid w:val="00866181"/>
    <w:rsid w:val="00866E35"/>
    <w:rsid w:val="00867332"/>
    <w:rsid w:val="008673C6"/>
    <w:rsid w:val="008700C7"/>
    <w:rsid w:val="0087013E"/>
    <w:rsid w:val="00871310"/>
    <w:rsid w:val="00872443"/>
    <w:rsid w:val="0087312F"/>
    <w:rsid w:val="00873E01"/>
    <w:rsid w:val="008755E3"/>
    <w:rsid w:val="00877213"/>
    <w:rsid w:val="00880EB0"/>
    <w:rsid w:val="008824B9"/>
    <w:rsid w:val="00882D79"/>
    <w:rsid w:val="00884065"/>
    <w:rsid w:val="00892698"/>
    <w:rsid w:val="00892797"/>
    <w:rsid w:val="00895264"/>
    <w:rsid w:val="0089641F"/>
    <w:rsid w:val="00897102"/>
    <w:rsid w:val="008A0E7E"/>
    <w:rsid w:val="008A15E2"/>
    <w:rsid w:val="008A354A"/>
    <w:rsid w:val="008A4088"/>
    <w:rsid w:val="008A41BB"/>
    <w:rsid w:val="008A583C"/>
    <w:rsid w:val="008A6A7D"/>
    <w:rsid w:val="008A6F4A"/>
    <w:rsid w:val="008A7FA7"/>
    <w:rsid w:val="008B0628"/>
    <w:rsid w:val="008B2946"/>
    <w:rsid w:val="008B2961"/>
    <w:rsid w:val="008B2A3D"/>
    <w:rsid w:val="008B3FF1"/>
    <w:rsid w:val="008B46BC"/>
    <w:rsid w:val="008B4839"/>
    <w:rsid w:val="008B485F"/>
    <w:rsid w:val="008B7A99"/>
    <w:rsid w:val="008B7BFD"/>
    <w:rsid w:val="008C010B"/>
    <w:rsid w:val="008C166A"/>
    <w:rsid w:val="008C335E"/>
    <w:rsid w:val="008C372E"/>
    <w:rsid w:val="008C3B66"/>
    <w:rsid w:val="008C4140"/>
    <w:rsid w:val="008C4DF8"/>
    <w:rsid w:val="008C51F5"/>
    <w:rsid w:val="008C531F"/>
    <w:rsid w:val="008C5A74"/>
    <w:rsid w:val="008C604A"/>
    <w:rsid w:val="008C6108"/>
    <w:rsid w:val="008C71CC"/>
    <w:rsid w:val="008D0A4E"/>
    <w:rsid w:val="008D0FA4"/>
    <w:rsid w:val="008D29DE"/>
    <w:rsid w:val="008D2A2C"/>
    <w:rsid w:val="008D32D3"/>
    <w:rsid w:val="008D39ED"/>
    <w:rsid w:val="008D412D"/>
    <w:rsid w:val="008D51C1"/>
    <w:rsid w:val="008D6928"/>
    <w:rsid w:val="008E1186"/>
    <w:rsid w:val="008E3844"/>
    <w:rsid w:val="008E398B"/>
    <w:rsid w:val="008E7702"/>
    <w:rsid w:val="008F1001"/>
    <w:rsid w:val="008F1FF0"/>
    <w:rsid w:val="008F66EC"/>
    <w:rsid w:val="008F6D46"/>
    <w:rsid w:val="00901248"/>
    <w:rsid w:val="00901475"/>
    <w:rsid w:val="00901CA7"/>
    <w:rsid w:val="00901F16"/>
    <w:rsid w:val="00903172"/>
    <w:rsid w:val="00904273"/>
    <w:rsid w:val="0090587F"/>
    <w:rsid w:val="00910E77"/>
    <w:rsid w:val="00914967"/>
    <w:rsid w:val="00920752"/>
    <w:rsid w:val="00922005"/>
    <w:rsid w:val="009221A5"/>
    <w:rsid w:val="00923137"/>
    <w:rsid w:val="00926C55"/>
    <w:rsid w:val="00926D60"/>
    <w:rsid w:val="0093003B"/>
    <w:rsid w:val="00930400"/>
    <w:rsid w:val="009305F5"/>
    <w:rsid w:val="00931148"/>
    <w:rsid w:val="00931212"/>
    <w:rsid w:val="009313C2"/>
    <w:rsid w:val="00931E7E"/>
    <w:rsid w:val="009322DD"/>
    <w:rsid w:val="009340C2"/>
    <w:rsid w:val="009343E1"/>
    <w:rsid w:val="00934E61"/>
    <w:rsid w:val="009368B3"/>
    <w:rsid w:val="00936BC1"/>
    <w:rsid w:val="009416AD"/>
    <w:rsid w:val="009417CA"/>
    <w:rsid w:val="009419F4"/>
    <w:rsid w:val="00941E15"/>
    <w:rsid w:val="009423D4"/>
    <w:rsid w:val="00942F71"/>
    <w:rsid w:val="00943D12"/>
    <w:rsid w:val="00943E45"/>
    <w:rsid w:val="009441DE"/>
    <w:rsid w:val="00944D44"/>
    <w:rsid w:val="0094756A"/>
    <w:rsid w:val="00950156"/>
    <w:rsid w:val="0095032B"/>
    <w:rsid w:val="009504BF"/>
    <w:rsid w:val="009506BF"/>
    <w:rsid w:val="00951795"/>
    <w:rsid w:val="009517D3"/>
    <w:rsid w:val="00951E1B"/>
    <w:rsid w:val="00955684"/>
    <w:rsid w:val="0095712A"/>
    <w:rsid w:val="00957300"/>
    <w:rsid w:val="00957747"/>
    <w:rsid w:val="00961750"/>
    <w:rsid w:val="00963455"/>
    <w:rsid w:val="00963E2A"/>
    <w:rsid w:val="00964726"/>
    <w:rsid w:val="0096478B"/>
    <w:rsid w:val="0096508C"/>
    <w:rsid w:val="00965A88"/>
    <w:rsid w:val="009671BC"/>
    <w:rsid w:val="00974D2C"/>
    <w:rsid w:val="00974D9E"/>
    <w:rsid w:val="0097508A"/>
    <w:rsid w:val="00975F1A"/>
    <w:rsid w:val="00976759"/>
    <w:rsid w:val="00981209"/>
    <w:rsid w:val="00981278"/>
    <w:rsid w:val="009812AA"/>
    <w:rsid w:val="00983843"/>
    <w:rsid w:val="00984AAB"/>
    <w:rsid w:val="00984E49"/>
    <w:rsid w:val="0098511A"/>
    <w:rsid w:val="0098522B"/>
    <w:rsid w:val="009858C3"/>
    <w:rsid w:val="009901F3"/>
    <w:rsid w:val="0099340B"/>
    <w:rsid w:val="009949AA"/>
    <w:rsid w:val="00995EF2"/>
    <w:rsid w:val="00996F74"/>
    <w:rsid w:val="0099708E"/>
    <w:rsid w:val="009A0FE5"/>
    <w:rsid w:val="009A13CA"/>
    <w:rsid w:val="009A2911"/>
    <w:rsid w:val="009B02F4"/>
    <w:rsid w:val="009B03CB"/>
    <w:rsid w:val="009B04C9"/>
    <w:rsid w:val="009B0CA0"/>
    <w:rsid w:val="009B3060"/>
    <w:rsid w:val="009B3BE0"/>
    <w:rsid w:val="009B443A"/>
    <w:rsid w:val="009B45F1"/>
    <w:rsid w:val="009B4D93"/>
    <w:rsid w:val="009B5642"/>
    <w:rsid w:val="009B6936"/>
    <w:rsid w:val="009B793F"/>
    <w:rsid w:val="009C293D"/>
    <w:rsid w:val="009C2C03"/>
    <w:rsid w:val="009C3C18"/>
    <w:rsid w:val="009C3C6C"/>
    <w:rsid w:val="009C431A"/>
    <w:rsid w:val="009C72C3"/>
    <w:rsid w:val="009C7731"/>
    <w:rsid w:val="009C782B"/>
    <w:rsid w:val="009C7A40"/>
    <w:rsid w:val="009D09CE"/>
    <w:rsid w:val="009D3781"/>
    <w:rsid w:val="009D3AD0"/>
    <w:rsid w:val="009D3C31"/>
    <w:rsid w:val="009D5C97"/>
    <w:rsid w:val="009D68BE"/>
    <w:rsid w:val="009E0545"/>
    <w:rsid w:val="009E0BB0"/>
    <w:rsid w:val="009E3BF1"/>
    <w:rsid w:val="009E3FCF"/>
    <w:rsid w:val="009E7E52"/>
    <w:rsid w:val="009F003F"/>
    <w:rsid w:val="009F27D4"/>
    <w:rsid w:val="009F4A04"/>
    <w:rsid w:val="009F559A"/>
    <w:rsid w:val="009F6EC4"/>
    <w:rsid w:val="00A01237"/>
    <w:rsid w:val="00A02FBE"/>
    <w:rsid w:val="00A03030"/>
    <w:rsid w:val="00A032BC"/>
    <w:rsid w:val="00A033DE"/>
    <w:rsid w:val="00A04144"/>
    <w:rsid w:val="00A0723B"/>
    <w:rsid w:val="00A10426"/>
    <w:rsid w:val="00A11260"/>
    <w:rsid w:val="00A11F95"/>
    <w:rsid w:val="00A14A81"/>
    <w:rsid w:val="00A14FEF"/>
    <w:rsid w:val="00A169CE"/>
    <w:rsid w:val="00A1732C"/>
    <w:rsid w:val="00A2223D"/>
    <w:rsid w:val="00A225E9"/>
    <w:rsid w:val="00A23B44"/>
    <w:rsid w:val="00A24205"/>
    <w:rsid w:val="00A25CC2"/>
    <w:rsid w:val="00A2792A"/>
    <w:rsid w:val="00A27A71"/>
    <w:rsid w:val="00A31498"/>
    <w:rsid w:val="00A31A2C"/>
    <w:rsid w:val="00A31ED6"/>
    <w:rsid w:val="00A32F87"/>
    <w:rsid w:val="00A33599"/>
    <w:rsid w:val="00A34997"/>
    <w:rsid w:val="00A34AAA"/>
    <w:rsid w:val="00A34AE9"/>
    <w:rsid w:val="00A35D99"/>
    <w:rsid w:val="00A35E31"/>
    <w:rsid w:val="00A367B3"/>
    <w:rsid w:val="00A36AB0"/>
    <w:rsid w:val="00A36F89"/>
    <w:rsid w:val="00A376FA"/>
    <w:rsid w:val="00A37E64"/>
    <w:rsid w:val="00A4073B"/>
    <w:rsid w:val="00A40BFB"/>
    <w:rsid w:val="00A417B0"/>
    <w:rsid w:val="00A424F5"/>
    <w:rsid w:val="00A430B9"/>
    <w:rsid w:val="00A504EB"/>
    <w:rsid w:val="00A528AE"/>
    <w:rsid w:val="00A52EC0"/>
    <w:rsid w:val="00A5338A"/>
    <w:rsid w:val="00A53626"/>
    <w:rsid w:val="00A53FC0"/>
    <w:rsid w:val="00A544DA"/>
    <w:rsid w:val="00A54511"/>
    <w:rsid w:val="00A56D53"/>
    <w:rsid w:val="00A624B0"/>
    <w:rsid w:val="00A626FA"/>
    <w:rsid w:val="00A63889"/>
    <w:rsid w:val="00A6417F"/>
    <w:rsid w:val="00A6493A"/>
    <w:rsid w:val="00A64D88"/>
    <w:rsid w:val="00A64D95"/>
    <w:rsid w:val="00A65A20"/>
    <w:rsid w:val="00A65A30"/>
    <w:rsid w:val="00A65A42"/>
    <w:rsid w:val="00A65D86"/>
    <w:rsid w:val="00A7033F"/>
    <w:rsid w:val="00A70A1D"/>
    <w:rsid w:val="00A71590"/>
    <w:rsid w:val="00A73355"/>
    <w:rsid w:val="00A7381B"/>
    <w:rsid w:val="00A751E0"/>
    <w:rsid w:val="00A762C3"/>
    <w:rsid w:val="00A766AE"/>
    <w:rsid w:val="00A77741"/>
    <w:rsid w:val="00A77758"/>
    <w:rsid w:val="00A80208"/>
    <w:rsid w:val="00A83921"/>
    <w:rsid w:val="00A85725"/>
    <w:rsid w:val="00A859B8"/>
    <w:rsid w:val="00A86710"/>
    <w:rsid w:val="00A8680E"/>
    <w:rsid w:val="00A86B37"/>
    <w:rsid w:val="00A8766A"/>
    <w:rsid w:val="00A91E69"/>
    <w:rsid w:val="00A921EF"/>
    <w:rsid w:val="00A9347C"/>
    <w:rsid w:val="00A94DEB"/>
    <w:rsid w:val="00A95CE6"/>
    <w:rsid w:val="00A963C6"/>
    <w:rsid w:val="00A9682D"/>
    <w:rsid w:val="00AA1714"/>
    <w:rsid w:val="00AA3CA9"/>
    <w:rsid w:val="00AA408B"/>
    <w:rsid w:val="00AA6AAC"/>
    <w:rsid w:val="00AB02C9"/>
    <w:rsid w:val="00AB1601"/>
    <w:rsid w:val="00AB21B1"/>
    <w:rsid w:val="00AB2F4E"/>
    <w:rsid w:val="00AB436A"/>
    <w:rsid w:val="00AB5F23"/>
    <w:rsid w:val="00AB6A3C"/>
    <w:rsid w:val="00AB6E95"/>
    <w:rsid w:val="00AB7218"/>
    <w:rsid w:val="00AC09DF"/>
    <w:rsid w:val="00AC0F6F"/>
    <w:rsid w:val="00AC2AE7"/>
    <w:rsid w:val="00AC45FC"/>
    <w:rsid w:val="00AC5114"/>
    <w:rsid w:val="00AC6047"/>
    <w:rsid w:val="00AC606A"/>
    <w:rsid w:val="00AD183F"/>
    <w:rsid w:val="00AD1A83"/>
    <w:rsid w:val="00AD1DB1"/>
    <w:rsid w:val="00AD22CE"/>
    <w:rsid w:val="00AD394C"/>
    <w:rsid w:val="00AD574B"/>
    <w:rsid w:val="00AD5D15"/>
    <w:rsid w:val="00AD5ECC"/>
    <w:rsid w:val="00AD6A29"/>
    <w:rsid w:val="00AD6A55"/>
    <w:rsid w:val="00AD71EA"/>
    <w:rsid w:val="00AE1DF6"/>
    <w:rsid w:val="00AE229B"/>
    <w:rsid w:val="00AE249D"/>
    <w:rsid w:val="00AE32FB"/>
    <w:rsid w:val="00AE61BD"/>
    <w:rsid w:val="00AE6225"/>
    <w:rsid w:val="00AE70DA"/>
    <w:rsid w:val="00AE76D0"/>
    <w:rsid w:val="00AF07B1"/>
    <w:rsid w:val="00AF2729"/>
    <w:rsid w:val="00AF2D1C"/>
    <w:rsid w:val="00AF4F6A"/>
    <w:rsid w:val="00AF6598"/>
    <w:rsid w:val="00AF7991"/>
    <w:rsid w:val="00AF7BCE"/>
    <w:rsid w:val="00B00979"/>
    <w:rsid w:val="00B02CFD"/>
    <w:rsid w:val="00B0486F"/>
    <w:rsid w:val="00B04AF4"/>
    <w:rsid w:val="00B05DD8"/>
    <w:rsid w:val="00B1078F"/>
    <w:rsid w:val="00B10B14"/>
    <w:rsid w:val="00B10DF6"/>
    <w:rsid w:val="00B112F0"/>
    <w:rsid w:val="00B11439"/>
    <w:rsid w:val="00B11C5D"/>
    <w:rsid w:val="00B11E41"/>
    <w:rsid w:val="00B125AA"/>
    <w:rsid w:val="00B129E9"/>
    <w:rsid w:val="00B14F93"/>
    <w:rsid w:val="00B173C3"/>
    <w:rsid w:val="00B211BC"/>
    <w:rsid w:val="00B2147E"/>
    <w:rsid w:val="00B22BFD"/>
    <w:rsid w:val="00B23415"/>
    <w:rsid w:val="00B238CE"/>
    <w:rsid w:val="00B23D2E"/>
    <w:rsid w:val="00B2418C"/>
    <w:rsid w:val="00B24E1D"/>
    <w:rsid w:val="00B26485"/>
    <w:rsid w:val="00B30C17"/>
    <w:rsid w:val="00B30CC1"/>
    <w:rsid w:val="00B311ED"/>
    <w:rsid w:val="00B32011"/>
    <w:rsid w:val="00B347EC"/>
    <w:rsid w:val="00B364B3"/>
    <w:rsid w:val="00B36934"/>
    <w:rsid w:val="00B36B6A"/>
    <w:rsid w:val="00B36DF4"/>
    <w:rsid w:val="00B41793"/>
    <w:rsid w:val="00B41A14"/>
    <w:rsid w:val="00B421B4"/>
    <w:rsid w:val="00B427B3"/>
    <w:rsid w:val="00B42DDB"/>
    <w:rsid w:val="00B46109"/>
    <w:rsid w:val="00B5175F"/>
    <w:rsid w:val="00B52904"/>
    <w:rsid w:val="00B52D39"/>
    <w:rsid w:val="00B52F9C"/>
    <w:rsid w:val="00B5339B"/>
    <w:rsid w:val="00B54A97"/>
    <w:rsid w:val="00B5642B"/>
    <w:rsid w:val="00B56B1C"/>
    <w:rsid w:val="00B571D8"/>
    <w:rsid w:val="00B60BDE"/>
    <w:rsid w:val="00B61306"/>
    <w:rsid w:val="00B6203C"/>
    <w:rsid w:val="00B6258E"/>
    <w:rsid w:val="00B652D6"/>
    <w:rsid w:val="00B6652F"/>
    <w:rsid w:val="00B6678C"/>
    <w:rsid w:val="00B6760C"/>
    <w:rsid w:val="00B67CEF"/>
    <w:rsid w:val="00B67F70"/>
    <w:rsid w:val="00B711AE"/>
    <w:rsid w:val="00B7176A"/>
    <w:rsid w:val="00B71CDF"/>
    <w:rsid w:val="00B729AE"/>
    <w:rsid w:val="00B732DE"/>
    <w:rsid w:val="00B73A73"/>
    <w:rsid w:val="00B73C16"/>
    <w:rsid w:val="00B75579"/>
    <w:rsid w:val="00B7560D"/>
    <w:rsid w:val="00B758C0"/>
    <w:rsid w:val="00B761F8"/>
    <w:rsid w:val="00B76CA3"/>
    <w:rsid w:val="00B80021"/>
    <w:rsid w:val="00B801D2"/>
    <w:rsid w:val="00B809CA"/>
    <w:rsid w:val="00B8240B"/>
    <w:rsid w:val="00B830BF"/>
    <w:rsid w:val="00B83AC6"/>
    <w:rsid w:val="00B9077A"/>
    <w:rsid w:val="00B90ABC"/>
    <w:rsid w:val="00B91958"/>
    <w:rsid w:val="00B92053"/>
    <w:rsid w:val="00B93A61"/>
    <w:rsid w:val="00B957B7"/>
    <w:rsid w:val="00BA08D0"/>
    <w:rsid w:val="00BA1EF0"/>
    <w:rsid w:val="00BA2CA2"/>
    <w:rsid w:val="00BA2F4D"/>
    <w:rsid w:val="00BA3A1F"/>
    <w:rsid w:val="00BA3DFC"/>
    <w:rsid w:val="00BA5C1B"/>
    <w:rsid w:val="00BA6356"/>
    <w:rsid w:val="00BA6897"/>
    <w:rsid w:val="00BA6A44"/>
    <w:rsid w:val="00BB049F"/>
    <w:rsid w:val="00BB082A"/>
    <w:rsid w:val="00BB16BE"/>
    <w:rsid w:val="00BB18B3"/>
    <w:rsid w:val="00BB1B23"/>
    <w:rsid w:val="00BB1C4E"/>
    <w:rsid w:val="00BB389E"/>
    <w:rsid w:val="00BB472E"/>
    <w:rsid w:val="00BC1C39"/>
    <w:rsid w:val="00BC25B9"/>
    <w:rsid w:val="00BC2CF4"/>
    <w:rsid w:val="00BC3338"/>
    <w:rsid w:val="00BC342C"/>
    <w:rsid w:val="00BC34AD"/>
    <w:rsid w:val="00BC4B3B"/>
    <w:rsid w:val="00BC7911"/>
    <w:rsid w:val="00BD02B8"/>
    <w:rsid w:val="00BD2914"/>
    <w:rsid w:val="00BD46E7"/>
    <w:rsid w:val="00BE1C66"/>
    <w:rsid w:val="00BE2E15"/>
    <w:rsid w:val="00BE494F"/>
    <w:rsid w:val="00BE5F8B"/>
    <w:rsid w:val="00BE5FA8"/>
    <w:rsid w:val="00BF00A5"/>
    <w:rsid w:val="00BF034A"/>
    <w:rsid w:val="00BF225B"/>
    <w:rsid w:val="00BF22CB"/>
    <w:rsid w:val="00BF2330"/>
    <w:rsid w:val="00BF2AEA"/>
    <w:rsid w:val="00BF4D93"/>
    <w:rsid w:val="00BF65F0"/>
    <w:rsid w:val="00BF6FF9"/>
    <w:rsid w:val="00BF7FE0"/>
    <w:rsid w:val="00C029BF"/>
    <w:rsid w:val="00C03A91"/>
    <w:rsid w:val="00C042AA"/>
    <w:rsid w:val="00C052BD"/>
    <w:rsid w:val="00C05961"/>
    <w:rsid w:val="00C06EA3"/>
    <w:rsid w:val="00C11491"/>
    <w:rsid w:val="00C114E5"/>
    <w:rsid w:val="00C119BB"/>
    <w:rsid w:val="00C1456F"/>
    <w:rsid w:val="00C14BC4"/>
    <w:rsid w:val="00C16657"/>
    <w:rsid w:val="00C167B3"/>
    <w:rsid w:val="00C175FE"/>
    <w:rsid w:val="00C2002B"/>
    <w:rsid w:val="00C218E3"/>
    <w:rsid w:val="00C2647A"/>
    <w:rsid w:val="00C274AE"/>
    <w:rsid w:val="00C275D4"/>
    <w:rsid w:val="00C27763"/>
    <w:rsid w:val="00C3204D"/>
    <w:rsid w:val="00C33DF0"/>
    <w:rsid w:val="00C35079"/>
    <w:rsid w:val="00C36C77"/>
    <w:rsid w:val="00C37174"/>
    <w:rsid w:val="00C373B4"/>
    <w:rsid w:val="00C414B8"/>
    <w:rsid w:val="00C438B1"/>
    <w:rsid w:val="00C43F2E"/>
    <w:rsid w:val="00C43F33"/>
    <w:rsid w:val="00C44827"/>
    <w:rsid w:val="00C44F0C"/>
    <w:rsid w:val="00C46E84"/>
    <w:rsid w:val="00C46EA9"/>
    <w:rsid w:val="00C472F6"/>
    <w:rsid w:val="00C50640"/>
    <w:rsid w:val="00C50F44"/>
    <w:rsid w:val="00C51133"/>
    <w:rsid w:val="00C522D5"/>
    <w:rsid w:val="00C56331"/>
    <w:rsid w:val="00C57C9F"/>
    <w:rsid w:val="00C63985"/>
    <w:rsid w:val="00C6402E"/>
    <w:rsid w:val="00C65B2A"/>
    <w:rsid w:val="00C65CF2"/>
    <w:rsid w:val="00C66E9E"/>
    <w:rsid w:val="00C67121"/>
    <w:rsid w:val="00C6719C"/>
    <w:rsid w:val="00C67A38"/>
    <w:rsid w:val="00C67B3D"/>
    <w:rsid w:val="00C70A9B"/>
    <w:rsid w:val="00C70E94"/>
    <w:rsid w:val="00C7111E"/>
    <w:rsid w:val="00C71BAC"/>
    <w:rsid w:val="00C741A9"/>
    <w:rsid w:val="00C74202"/>
    <w:rsid w:val="00C742D9"/>
    <w:rsid w:val="00C76781"/>
    <w:rsid w:val="00C77EC4"/>
    <w:rsid w:val="00C8018E"/>
    <w:rsid w:val="00C81882"/>
    <w:rsid w:val="00C84980"/>
    <w:rsid w:val="00C85028"/>
    <w:rsid w:val="00C85926"/>
    <w:rsid w:val="00C85E3C"/>
    <w:rsid w:val="00C86B5D"/>
    <w:rsid w:val="00C90561"/>
    <w:rsid w:val="00C913A9"/>
    <w:rsid w:val="00C92AB2"/>
    <w:rsid w:val="00C937C6"/>
    <w:rsid w:val="00C942F2"/>
    <w:rsid w:val="00C94E8A"/>
    <w:rsid w:val="00C95EFA"/>
    <w:rsid w:val="00C964C6"/>
    <w:rsid w:val="00C96A64"/>
    <w:rsid w:val="00CA03E6"/>
    <w:rsid w:val="00CA0CC4"/>
    <w:rsid w:val="00CA12DD"/>
    <w:rsid w:val="00CA1556"/>
    <w:rsid w:val="00CA1A2F"/>
    <w:rsid w:val="00CA213D"/>
    <w:rsid w:val="00CA3DBE"/>
    <w:rsid w:val="00CA5BBE"/>
    <w:rsid w:val="00CA7828"/>
    <w:rsid w:val="00CA7D38"/>
    <w:rsid w:val="00CB1535"/>
    <w:rsid w:val="00CB1A6F"/>
    <w:rsid w:val="00CB228C"/>
    <w:rsid w:val="00CB28B0"/>
    <w:rsid w:val="00CB2C2A"/>
    <w:rsid w:val="00CB4E82"/>
    <w:rsid w:val="00CB5D7C"/>
    <w:rsid w:val="00CB5ED6"/>
    <w:rsid w:val="00CB62F5"/>
    <w:rsid w:val="00CB643B"/>
    <w:rsid w:val="00CB6899"/>
    <w:rsid w:val="00CC0690"/>
    <w:rsid w:val="00CC15F8"/>
    <w:rsid w:val="00CC1901"/>
    <w:rsid w:val="00CC23F5"/>
    <w:rsid w:val="00CC4D0A"/>
    <w:rsid w:val="00CC5CAF"/>
    <w:rsid w:val="00CC63F6"/>
    <w:rsid w:val="00CC6D03"/>
    <w:rsid w:val="00CD4599"/>
    <w:rsid w:val="00CD4A31"/>
    <w:rsid w:val="00CD627F"/>
    <w:rsid w:val="00CD6D36"/>
    <w:rsid w:val="00CD6E72"/>
    <w:rsid w:val="00CE0F2D"/>
    <w:rsid w:val="00CE2A05"/>
    <w:rsid w:val="00CE472B"/>
    <w:rsid w:val="00CE4C2A"/>
    <w:rsid w:val="00CE5841"/>
    <w:rsid w:val="00CE651D"/>
    <w:rsid w:val="00CF000A"/>
    <w:rsid w:val="00CF0254"/>
    <w:rsid w:val="00CF20EA"/>
    <w:rsid w:val="00CF222F"/>
    <w:rsid w:val="00CF31FD"/>
    <w:rsid w:val="00CF4B94"/>
    <w:rsid w:val="00CF673E"/>
    <w:rsid w:val="00CF6B96"/>
    <w:rsid w:val="00D002BF"/>
    <w:rsid w:val="00D016BC"/>
    <w:rsid w:val="00D03A64"/>
    <w:rsid w:val="00D04983"/>
    <w:rsid w:val="00D060E0"/>
    <w:rsid w:val="00D073C3"/>
    <w:rsid w:val="00D07F07"/>
    <w:rsid w:val="00D101BB"/>
    <w:rsid w:val="00D11901"/>
    <w:rsid w:val="00D13930"/>
    <w:rsid w:val="00D16677"/>
    <w:rsid w:val="00D21195"/>
    <w:rsid w:val="00D217C1"/>
    <w:rsid w:val="00D22245"/>
    <w:rsid w:val="00D24486"/>
    <w:rsid w:val="00D25147"/>
    <w:rsid w:val="00D2613F"/>
    <w:rsid w:val="00D30835"/>
    <w:rsid w:val="00D3093F"/>
    <w:rsid w:val="00D30EB9"/>
    <w:rsid w:val="00D328F4"/>
    <w:rsid w:val="00D3329B"/>
    <w:rsid w:val="00D37A6F"/>
    <w:rsid w:val="00D412F0"/>
    <w:rsid w:val="00D41F13"/>
    <w:rsid w:val="00D43926"/>
    <w:rsid w:val="00D43976"/>
    <w:rsid w:val="00D43C3B"/>
    <w:rsid w:val="00D43FBE"/>
    <w:rsid w:val="00D44E72"/>
    <w:rsid w:val="00D45630"/>
    <w:rsid w:val="00D45B5A"/>
    <w:rsid w:val="00D46F60"/>
    <w:rsid w:val="00D533B0"/>
    <w:rsid w:val="00D53FB3"/>
    <w:rsid w:val="00D56279"/>
    <w:rsid w:val="00D60217"/>
    <w:rsid w:val="00D612E6"/>
    <w:rsid w:val="00D616E7"/>
    <w:rsid w:val="00D63231"/>
    <w:rsid w:val="00D6401C"/>
    <w:rsid w:val="00D64465"/>
    <w:rsid w:val="00D64A1D"/>
    <w:rsid w:val="00D64FC2"/>
    <w:rsid w:val="00D65030"/>
    <w:rsid w:val="00D67DA4"/>
    <w:rsid w:val="00D70589"/>
    <w:rsid w:val="00D70641"/>
    <w:rsid w:val="00D71414"/>
    <w:rsid w:val="00D7218B"/>
    <w:rsid w:val="00D724D6"/>
    <w:rsid w:val="00D72C2A"/>
    <w:rsid w:val="00D732DA"/>
    <w:rsid w:val="00D7407A"/>
    <w:rsid w:val="00D745C8"/>
    <w:rsid w:val="00D768BF"/>
    <w:rsid w:val="00D7697B"/>
    <w:rsid w:val="00D77F9C"/>
    <w:rsid w:val="00D80330"/>
    <w:rsid w:val="00D82B93"/>
    <w:rsid w:val="00D84B2E"/>
    <w:rsid w:val="00D85094"/>
    <w:rsid w:val="00D856DF"/>
    <w:rsid w:val="00D87010"/>
    <w:rsid w:val="00D87B05"/>
    <w:rsid w:val="00D9062D"/>
    <w:rsid w:val="00D94CDA"/>
    <w:rsid w:val="00D95140"/>
    <w:rsid w:val="00D9564A"/>
    <w:rsid w:val="00D960D0"/>
    <w:rsid w:val="00D9697A"/>
    <w:rsid w:val="00D969CC"/>
    <w:rsid w:val="00D96A61"/>
    <w:rsid w:val="00DA1CE7"/>
    <w:rsid w:val="00DA22FA"/>
    <w:rsid w:val="00DA454F"/>
    <w:rsid w:val="00DA473C"/>
    <w:rsid w:val="00DA4B10"/>
    <w:rsid w:val="00DA4DF8"/>
    <w:rsid w:val="00DA6264"/>
    <w:rsid w:val="00DA6C02"/>
    <w:rsid w:val="00DA6E18"/>
    <w:rsid w:val="00DB03B8"/>
    <w:rsid w:val="00DB214E"/>
    <w:rsid w:val="00DB34E4"/>
    <w:rsid w:val="00DB47C8"/>
    <w:rsid w:val="00DB4A67"/>
    <w:rsid w:val="00DB4BFB"/>
    <w:rsid w:val="00DB513C"/>
    <w:rsid w:val="00DB6012"/>
    <w:rsid w:val="00DB7168"/>
    <w:rsid w:val="00DB7271"/>
    <w:rsid w:val="00DC03E6"/>
    <w:rsid w:val="00DC13E1"/>
    <w:rsid w:val="00DC49C5"/>
    <w:rsid w:val="00DC6752"/>
    <w:rsid w:val="00DC696B"/>
    <w:rsid w:val="00DC737F"/>
    <w:rsid w:val="00DC7753"/>
    <w:rsid w:val="00DC7BED"/>
    <w:rsid w:val="00DD0539"/>
    <w:rsid w:val="00DD08FB"/>
    <w:rsid w:val="00DD0AE7"/>
    <w:rsid w:val="00DD2C2A"/>
    <w:rsid w:val="00DD35C9"/>
    <w:rsid w:val="00DD41BE"/>
    <w:rsid w:val="00DD456B"/>
    <w:rsid w:val="00DD458A"/>
    <w:rsid w:val="00DD4DA0"/>
    <w:rsid w:val="00DE1E86"/>
    <w:rsid w:val="00DE359C"/>
    <w:rsid w:val="00DE35DE"/>
    <w:rsid w:val="00DE35F7"/>
    <w:rsid w:val="00DE37FD"/>
    <w:rsid w:val="00DE3EFD"/>
    <w:rsid w:val="00DE414F"/>
    <w:rsid w:val="00DE5198"/>
    <w:rsid w:val="00DE6DBE"/>
    <w:rsid w:val="00DF0C59"/>
    <w:rsid w:val="00DF1096"/>
    <w:rsid w:val="00DF10BA"/>
    <w:rsid w:val="00DF12EB"/>
    <w:rsid w:val="00DF30FA"/>
    <w:rsid w:val="00DF3256"/>
    <w:rsid w:val="00DF5710"/>
    <w:rsid w:val="00DF5FC3"/>
    <w:rsid w:val="00DF673E"/>
    <w:rsid w:val="00DF74AD"/>
    <w:rsid w:val="00DF7E10"/>
    <w:rsid w:val="00E0442E"/>
    <w:rsid w:val="00E05DEF"/>
    <w:rsid w:val="00E1387A"/>
    <w:rsid w:val="00E17742"/>
    <w:rsid w:val="00E177AC"/>
    <w:rsid w:val="00E205A0"/>
    <w:rsid w:val="00E236C7"/>
    <w:rsid w:val="00E251EB"/>
    <w:rsid w:val="00E264E3"/>
    <w:rsid w:val="00E26D78"/>
    <w:rsid w:val="00E278BD"/>
    <w:rsid w:val="00E310AD"/>
    <w:rsid w:val="00E325F5"/>
    <w:rsid w:val="00E32644"/>
    <w:rsid w:val="00E326A8"/>
    <w:rsid w:val="00E32C2D"/>
    <w:rsid w:val="00E3605F"/>
    <w:rsid w:val="00E40411"/>
    <w:rsid w:val="00E42351"/>
    <w:rsid w:val="00E42899"/>
    <w:rsid w:val="00E43370"/>
    <w:rsid w:val="00E43562"/>
    <w:rsid w:val="00E440DC"/>
    <w:rsid w:val="00E44A36"/>
    <w:rsid w:val="00E472F6"/>
    <w:rsid w:val="00E500A1"/>
    <w:rsid w:val="00E50DA3"/>
    <w:rsid w:val="00E5243D"/>
    <w:rsid w:val="00E52DBC"/>
    <w:rsid w:val="00E52F84"/>
    <w:rsid w:val="00E53A87"/>
    <w:rsid w:val="00E53DB1"/>
    <w:rsid w:val="00E54015"/>
    <w:rsid w:val="00E54D2B"/>
    <w:rsid w:val="00E5628A"/>
    <w:rsid w:val="00E5716B"/>
    <w:rsid w:val="00E5774A"/>
    <w:rsid w:val="00E57C18"/>
    <w:rsid w:val="00E57EB2"/>
    <w:rsid w:val="00E60606"/>
    <w:rsid w:val="00E62842"/>
    <w:rsid w:val="00E62B53"/>
    <w:rsid w:val="00E62C61"/>
    <w:rsid w:val="00E64C44"/>
    <w:rsid w:val="00E65F72"/>
    <w:rsid w:val="00E66073"/>
    <w:rsid w:val="00E662B2"/>
    <w:rsid w:val="00E668C4"/>
    <w:rsid w:val="00E67755"/>
    <w:rsid w:val="00E754D3"/>
    <w:rsid w:val="00E7559F"/>
    <w:rsid w:val="00E77162"/>
    <w:rsid w:val="00E77EAB"/>
    <w:rsid w:val="00E8141D"/>
    <w:rsid w:val="00E82816"/>
    <w:rsid w:val="00E82F4B"/>
    <w:rsid w:val="00E83564"/>
    <w:rsid w:val="00E83780"/>
    <w:rsid w:val="00E84A01"/>
    <w:rsid w:val="00E84CD1"/>
    <w:rsid w:val="00E84DB1"/>
    <w:rsid w:val="00E8549F"/>
    <w:rsid w:val="00E878F5"/>
    <w:rsid w:val="00E87C5E"/>
    <w:rsid w:val="00E87C88"/>
    <w:rsid w:val="00E90C86"/>
    <w:rsid w:val="00E910CC"/>
    <w:rsid w:val="00E928A6"/>
    <w:rsid w:val="00E947A0"/>
    <w:rsid w:val="00E9541C"/>
    <w:rsid w:val="00E95B3E"/>
    <w:rsid w:val="00E97AC9"/>
    <w:rsid w:val="00E97E06"/>
    <w:rsid w:val="00EA15BA"/>
    <w:rsid w:val="00EA224F"/>
    <w:rsid w:val="00EA2D17"/>
    <w:rsid w:val="00EA2FEA"/>
    <w:rsid w:val="00EA37D8"/>
    <w:rsid w:val="00EA4543"/>
    <w:rsid w:val="00EA4B85"/>
    <w:rsid w:val="00EB23B6"/>
    <w:rsid w:val="00EB29B5"/>
    <w:rsid w:val="00EB480B"/>
    <w:rsid w:val="00EB4C6B"/>
    <w:rsid w:val="00EB4F7D"/>
    <w:rsid w:val="00EB66C6"/>
    <w:rsid w:val="00EB7184"/>
    <w:rsid w:val="00EC0E02"/>
    <w:rsid w:val="00EC181F"/>
    <w:rsid w:val="00EC1A89"/>
    <w:rsid w:val="00EC1DD6"/>
    <w:rsid w:val="00EC47FE"/>
    <w:rsid w:val="00EC4818"/>
    <w:rsid w:val="00EC7FDC"/>
    <w:rsid w:val="00ED0407"/>
    <w:rsid w:val="00ED1DCE"/>
    <w:rsid w:val="00ED3395"/>
    <w:rsid w:val="00ED4DFA"/>
    <w:rsid w:val="00ED58D5"/>
    <w:rsid w:val="00ED7352"/>
    <w:rsid w:val="00EE116F"/>
    <w:rsid w:val="00EE1F05"/>
    <w:rsid w:val="00EE277B"/>
    <w:rsid w:val="00EE2FCB"/>
    <w:rsid w:val="00EE50E2"/>
    <w:rsid w:val="00EE51F9"/>
    <w:rsid w:val="00EE66A6"/>
    <w:rsid w:val="00EF0BC5"/>
    <w:rsid w:val="00EF1121"/>
    <w:rsid w:val="00EF192A"/>
    <w:rsid w:val="00EF2603"/>
    <w:rsid w:val="00EF28DB"/>
    <w:rsid w:val="00EF34F5"/>
    <w:rsid w:val="00EF3CB8"/>
    <w:rsid w:val="00EF403B"/>
    <w:rsid w:val="00EF41D5"/>
    <w:rsid w:val="00EF4BA4"/>
    <w:rsid w:val="00EF4D20"/>
    <w:rsid w:val="00EF5F0D"/>
    <w:rsid w:val="00EF6256"/>
    <w:rsid w:val="00EF65ED"/>
    <w:rsid w:val="00EF7037"/>
    <w:rsid w:val="00EF7056"/>
    <w:rsid w:val="00EF7094"/>
    <w:rsid w:val="00F0052C"/>
    <w:rsid w:val="00F00666"/>
    <w:rsid w:val="00F02E22"/>
    <w:rsid w:val="00F0303F"/>
    <w:rsid w:val="00F032FE"/>
    <w:rsid w:val="00F033F7"/>
    <w:rsid w:val="00F0362C"/>
    <w:rsid w:val="00F04385"/>
    <w:rsid w:val="00F05D2F"/>
    <w:rsid w:val="00F060EF"/>
    <w:rsid w:val="00F07633"/>
    <w:rsid w:val="00F106ED"/>
    <w:rsid w:val="00F10DE8"/>
    <w:rsid w:val="00F11A7C"/>
    <w:rsid w:val="00F16623"/>
    <w:rsid w:val="00F16F7D"/>
    <w:rsid w:val="00F17A09"/>
    <w:rsid w:val="00F21274"/>
    <w:rsid w:val="00F21BEE"/>
    <w:rsid w:val="00F22B77"/>
    <w:rsid w:val="00F242F7"/>
    <w:rsid w:val="00F243FD"/>
    <w:rsid w:val="00F2485B"/>
    <w:rsid w:val="00F24FB5"/>
    <w:rsid w:val="00F25D28"/>
    <w:rsid w:val="00F269D7"/>
    <w:rsid w:val="00F27842"/>
    <w:rsid w:val="00F278BA"/>
    <w:rsid w:val="00F27F86"/>
    <w:rsid w:val="00F31D00"/>
    <w:rsid w:val="00F31EA4"/>
    <w:rsid w:val="00F32ED8"/>
    <w:rsid w:val="00F33059"/>
    <w:rsid w:val="00F35E34"/>
    <w:rsid w:val="00F4063E"/>
    <w:rsid w:val="00F42606"/>
    <w:rsid w:val="00F43AA0"/>
    <w:rsid w:val="00F44D6F"/>
    <w:rsid w:val="00F451C7"/>
    <w:rsid w:val="00F50704"/>
    <w:rsid w:val="00F51172"/>
    <w:rsid w:val="00F527E3"/>
    <w:rsid w:val="00F53128"/>
    <w:rsid w:val="00F53832"/>
    <w:rsid w:val="00F54168"/>
    <w:rsid w:val="00F5467F"/>
    <w:rsid w:val="00F54C44"/>
    <w:rsid w:val="00F573D3"/>
    <w:rsid w:val="00F61BAC"/>
    <w:rsid w:val="00F646E8"/>
    <w:rsid w:val="00F65AB2"/>
    <w:rsid w:val="00F669F2"/>
    <w:rsid w:val="00F671FB"/>
    <w:rsid w:val="00F67303"/>
    <w:rsid w:val="00F70524"/>
    <w:rsid w:val="00F74FA0"/>
    <w:rsid w:val="00F76323"/>
    <w:rsid w:val="00F77D7A"/>
    <w:rsid w:val="00F80D68"/>
    <w:rsid w:val="00F82885"/>
    <w:rsid w:val="00F82F91"/>
    <w:rsid w:val="00F83BC7"/>
    <w:rsid w:val="00F8451F"/>
    <w:rsid w:val="00F85866"/>
    <w:rsid w:val="00F8640C"/>
    <w:rsid w:val="00F90010"/>
    <w:rsid w:val="00F90BA4"/>
    <w:rsid w:val="00F968F6"/>
    <w:rsid w:val="00F9776F"/>
    <w:rsid w:val="00F978CE"/>
    <w:rsid w:val="00FA2060"/>
    <w:rsid w:val="00FA2A5F"/>
    <w:rsid w:val="00FA3D9E"/>
    <w:rsid w:val="00FA4BA1"/>
    <w:rsid w:val="00FA57E4"/>
    <w:rsid w:val="00FA6019"/>
    <w:rsid w:val="00FA6F11"/>
    <w:rsid w:val="00FB2170"/>
    <w:rsid w:val="00FB46A1"/>
    <w:rsid w:val="00FB4977"/>
    <w:rsid w:val="00FB5FEA"/>
    <w:rsid w:val="00FC0168"/>
    <w:rsid w:val="00FC04F7"/>
    <w:rsid w:val="00FC14FB"/>
    <w:rsid w:val="00FC3986"/>
    <w:rsid w:val="00FC578F"/>
    <w:rsid w:val="00FC62D6"/>
    <w:rsid w:val="00FC7100"/>
    <w:rsid w:val="00FC75AA"/>
    <w:rsid w:val="00FD035B"/>
    <w:rsid w:val="00FD0EEC"/>
    <w:rsid w:val="00FD1FA2"/>
    <w:rsid w:val="00FD4019"/>
    <w:rsid w:val="00FD550C"/>
    <w:rsid w:val="00FD63FF"/>
    <w:rsid w:val="00FE2CBE"/>
    <w:rsid w:val="00FE500C"/>
    <w:rsid w:val="00FE5100"/>
    <w:rsid w:val="00FE7E8A"/>
    <w:rsid w:val="00FF0158"/>
    <w:rsid w:val="00FF037C"/>
    <w:rsid w:val="00FF0FAF"/>
    <w:rsid w:val="00FF13A7"/>
    <w:rsid w:val="00FF1987"/>
    <w:rsid w:val="00FF1A07"/>
    <w:rsid w:val="00FF1CDB"/>
    <w:rsid w:val="00FF36AC"/>
    <w:rsid w:val="00FF5B5C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BCDB66"/>
  <w15:docId w15:val="{DA54E763-FB90-4BD9-8EFA-742A922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69"/>
    <w:pPr>
      <w:spacing w:before="120" w:line="312" w:lineRule="auto"/>
      <w:jc w:val="both"/>
    </w:pPr>
    <w:rPr>
      <w:rFonts w:ascii="Verdana" w:hAnsi="Verdana" w:cs="Verdana"/>
      <w:color w:val="000000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8151F8"/>
    <w:pPr>
      <w:keepNext/>
      <w:numPr>
        <w:numId w:val="1"/>
      </w:numPr>
      <w:spacing w:before="240"/>
      <w:ind w:left="357" w:hanging="357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8151F8"/>
    <w:pPr>
      <w:keepNext/>
      <w:numPr>
        <w:ilvl w:val="1"/>
        <w:numId w:val="3"/>
      </w:numPr>
      <w:spacing w:before="24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9"/>
    <w:qFormat/>
    <w:rsid w:val="008151F8"/>
    <w:pPr>
      <w:keepNext/>
      <w:numPr>
        <w:ilvl w:val="2"/>
        <w:numId w:val="2"/>
      </w:numPr>
      <w:tabs>
        <w:tab w:val="num" w:pos="1622"/>
      </w:tabs>
      <w:spacing w:before="240"/>
      <w:ind w:left="1622" w:hanging="90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9"/>
    <w:qFormat/>
    <w:rsid w:val="008151F8"/>
    <w:pPr>
      <w:keepNext/>
      <w:numPr>
        <w:ilvl w:val="3"/>
        <w:numId w:val="3"/>
      </w:numPr>
      <w:tabs>
        <w:tab w:val="num" w:pos="2342"/>
      </w:tabs>
      <w:ind w:left="2336" w:hanging="1077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qFormat/>
    <w:rsid w:val="004163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customStyle="1" w:styleId="Ttulo1Carter">
    <w:name w:val="Título 1 Caráter"/>
    <w:link w:val="Ttulo1"/>
    <w:uiPriority w:val="99"/>
    <w:rsid w:val="002A2C58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Ttulo2Carter">
    <w:name w:val="Título 2 Caráter"/>
    <w:link w:val="Ttulo2"/>
    <w:uiPriority w:val="99"/>
    <w:rsid w:val="002A2C58"/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Ttulo3Carter">
    <w:name w:val="Título 3 Caráter"/>
    <w:link w:val="Ttulo3"/>
    <w:uiPriority w:val="99"/>
    <w:rsid w:val="002A2C58"/>
    <w:rPr>
      <w:rFonts w:ascii="Cambria" w:hAnsi="Cambria"/>
      <w:b/>
      <w:bCs/>
      <w:color w:val="000000"/>
      <w:sz w:val="26"/>
      <w:szCs w:val="26"/>
      <w:lang w:eastAsia="en-US"/>
    </w:rPr>
  </w:style>
  <w:style w:type="character" w:customStyle="1" w:styleId="Ttulo4Carter">
    <w:name w:val="Título 4 Caráter"/>
    <w:link w:val="Ttulo4"/>
    <w:uiPriority w:val="99"/>
    <w:rsid w:val="002A2C58"/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abealho">
    <w:name w:val="header"/>
    <w:basedOn w:val="Normal"/>
    <w:link w:val="CabealhoCarter"/>
    <w:uiPriority w:val="99"/>
    <w:rsid w:val="008151F8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CabealhoCarter">
    <w:name w:val="Cabeçalho Caráter"/>
    <w:link w:val="Cabealho"/>
    <w:uiPriority w:val="99"/>
    <w:rsid w:val="00D768BF"/>
    <w:rPr>
      <w:lang w:eastAsia="en-US"/>
    </w:rPr>
  </w:style>
  <w:style w:type="paragraph" w:styleId="Corpodetexto">
    <w:name w:val="Body Text"/>
    <w:basedOn w:val="Normal"/>
    <w:link w:val="CorpodetextoCarter"/>
    <w:uiPriority w:val="99"/>
    <w:rsid w:val="008151F8"/>
    <w:pPr>
      <w:spacing w:line="360" w:lineRule="auto"/>
    </w:pPr>
    <w:rPr>
      <w:rFonts w:cs="Times New Roman"/>
    </w:rPr>
  </w:style>
  <w:style w:type="character" w:customStyle="1" w:styleId="CorpodetextoCarter">
    <w:name w:val="Corpo de texto Caráter"/>
    <w:link w:val="Corpodetexto"/>
    <w:uiPriority w:val="99"/>
    <w:semiHidden/>
    <w:rsid w:val="002A2C58"/>
    <w:rPr>
      <w:rFonts w:ascii="Verdana" w:hAnsi="Verdana" w:cs="Verdana"/>
      <w:color w:val="000000"/>
      <w:sz w:val="20"/>
      <w:szCs w:val="20"/>
      <w:lang w:eastAsia="en-US"/>
    </w:rPr>
  </w:style>
  <w:style w:type="paragraph" w:styleId="Rodap">
    <w:name w:val="footer"/>
    <w:basedOn w:val="Normal"/>
    <w:link w:val="RodapCarter"/>
    <w:uiPriority w:val="99"/>
    <w:rsid w:val="008151F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arter">
    <w:name w:val="Rodapé Caráter"/>
    <w:link w:val="Rodap"/>
    <w:uiPriority w:val="99"/>
    <w:rsid w:val="00D768BF"/>
    <w:rPr>
      <w:rFonts w:ascii="Verdana" w:hAnsi="Verdana" w:cs="Verdana"/>
      <w:color w:val="000000"/>
      <w:lang w:eastAsia="en-US"/>
    </w:rPr>
  </w:style>
  <w:style w:type="character" w:styleId="Nmerodepgina">
    <w:name w:val="page number"/>
    <w:basedOn w:val="Tipodeletrapredefinidodopargrafo"/>
    <w:uiPriority w:val="99"/>
    <w:rsid w:val="008151F8"/>
  </w:style>
  <w:style w:type="paragraph" w:customStyle="1" w:styleId="BalloonText1">
    <w:name w:val="Balloon Text1"/>
    <w:basedOn w:val="Normal"/>
    <w:uiPriority w:val="99"/>
    <w:semiHidden/>
    <w:rsid w:val="008151F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51F8"/>
    <w:pPr>
      <w:ind w:left="-142"/>
    </w:pPr>
    <w:rPr>
      <w:b/>
      <w:bCs/>
      <w:smallCaps/>
    </w:rPr>
  </w:style>
  <w:style w:type="paragraph" w:styleId="Textodenotaderodap">
    <w:name w:val="footnote text"/>
    <w:basedOn w:val="Normal"/>
    <w:link w:val="TextodenotaderodapCarter"/>
    <w:uiPriority w:val="99"/>
    <w:semiHidden/>
    <w:rsid w:val="008151F8"/>
    <w:rPr>
      <w:rFonts w:cs="Times New Roman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269FE"/>
    <w:rPr>
      <w:rFonts w:ascii="Verdana" w:hAnsi="Verdana" w:cs="Verdana"/>
      <w:color w:val="000000"/>
      <w:lang w:eastAsia="en-US"/>
    </w:rPr>
  </w:style>
  <w:style w:type="character" w:styleId="Refdenotaderodap">
    <w:name w:val="footnote reference"/>
    <w:uiPriority w:val="99"/>
    <w:semiHidden/>
    <w:rsid w:val="008151F8"/>
    <w:rPr>
      <w:vertAlign w:val="superscript"/>
    </w:rPr>
  </w:style>
  <w:style w:type="paragraph" w:styleId="ndice2">
    <w:name w:val="toc 2"/>
    <w:basedOn w:val="Normal"/>
    <w:next w:val="Normal"/>
    <w:autoRedefine/>
    <w:uiPriority w:val="99"/>
    <w:semiHidden/>
    <w:rsid w:val="008151F8"/>
    <w:pPr>
      <w:ind w:left="220"/>
    </w:pPr>
  </w:style>
  <w:style w:type="paragraph" w:styleId="ndice1">
    <w:name w:val="toc 1"/>
    <w:basedOn w:val="Normal"/>
    <w:next w:val="Normal"/>
    <w:autoRedefine/>
    <w:uiPriority w:val="99"/>
    <w:semiHidden/>
    <w:rsid w:val="008151F8"/>
  </w:style>
  <w:style w:type="paragraph" w:styleId="ndice3">
    <w:name w:val="toc 3"/>
    <w:basedOn w:val="Normal"/>
    <w:next w:val="Normal"/>
    <w:autoRedefine/>
    <w:uiPriority w:val="99"/>
    <w:semiHidden/>
    <w:rsid w:val="008151F8"/>
    <w:pPr>
      <w:ind w:left="440"/>
    </w:pPr>
  </w:style>
  <w:style w:type="paragraph" w:styleId="ndice4">
    <w:name w:val="toc 4"/>
    <w:basedOn w:val="Normal"/>
    <w:next w:val="Normal"/>
    <w:autoRedefine/>
    <w:uiPriority w:val="99"/>
    <w:semiHidden/>
    <w:rsid w:val="008151F8"/>
    <w:pPr>
      <w:ind w:left="660"/>
    </w:pPr>
  </w:style>
  <w:style w:type="paragraph" w:styleId="ndice5">
    <w:name w:val="toc 5"/>
    <w:basedOn w:val="Normal"/>
    <w:next w:val="Normal"/>
    <w:autoRedefine/>
    <w:uiPriority w:val="99"/>
    <w:semiHidden/>
    <w:rsid w:val="008151F8"/>
    <w:pPr>
      <w:ind w:left="880"/>
    </w:pPr>
  </w:style>
  <w:style w:type="paragraph" w:styleId="ndice6">
    <w:name w:val="toc 6"/>
    <w:basedOn w:val="Normal"/>
    <w:next w:val="Normal"/>
    <w:autoRedefine/>
    <w:uiPriority w:val="99"/>
    <w:semiHidden/>
    <w:rsid w:val="008151F8"/>
    <w:pPr>
      <w:ind w:left="1100"/>
    </w:pPr>
  </w:style>
  <w:style w:type="paragraph" w:styleId="ndice7">
    <w:name w:val="toc 7"/>
    <w:basedOn w:val="Normal"/>
    <w:next w:val="Normal"/>
    <w:autoRedefine/>
    <w:uiPriority w:val="99"/>
    <w:semiHidden/>
    <w:rsid w:val="008151F8"/>
    <w:pPr>
      <w:ind w:left="1320"/>
    </w:pPr>
  </w:style>
  <w:style w:type="paragraph" w:styleId="ndice8">
    <w:name w:val="toc 8"/>
    <w:basedOn w:val="Normal"/>
    <w:next w:val="Normal"/>
    <w:autoRedefine/>
    <w:uiPriority w:val="99"/>
    <w:semiHidden/>
    <w:rsid w:val="008151F8"/>
    <w:pPr>
      <w:ind w:left="1540"/>
    </w:pPr>
  </w:style>
  <w:style w:type="paragraph" w:styleId="ndice9">
    <w:name w:val="toc 9"/>
    <w:basedOn w:val="Normal"/>
    <w:next w:val="Normal"/>
    <w:autoRedefine/>
    <w:uiPriority w:val="99"/>
    <w:semiHidden/>
    <w:rsid w:val="008151F8"/>
    <w:pPr>
      <w:ind w:left="1760"/>
    </w:pPr>
  </w:style>
  <w:style w:type="character" w:styleId="Hiperligao">
    <w:name w:val="Hyperlink"/>
    <w:uiPriority w:val="99"/>
    <w:rsid w:val="008151F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50596C"/>
    <w:rPr>
      <w:rFonts w:ascii="Times New Roman" w:hAnsi="Times New Roman" w:cs="Times New Roman"/>
      <w:sz w:val="2"/>
      <w:szCs w:val="2"/>
    </w:rPr>
  </w:style>
  <w:style w:type="character" w:customStyle="1" w:styleId="TextodebaloCarter">
    <w:name w:val="Texto de balão Caráter"/>
    <w:link w:val="Textodebalo"/>
    <w:uiPriority w:val="99"/>
    <w:semiHidden/>
    <w:rsid w:val="002A2C58"/>
    <w:rPr>
      <w:color w:val="000000"/>
      <w:sz w:val="2"/>
      <w:szCs w:val="2"/>
      <w:lang w:eastAsia="en-US"/>
    </w:rPr>
  </w:style>
  <w:style w:type="table" w:styleId="TabelacomGrelha">
    <w:name w:val="Table Grid"/>
    <w:basedOn w:val="Tabelanormal"/>
    <w:uiPriority w:val="59"/>
    <w:rsid w:val="00D87B05"/>
    <w:pPr>
      <w:spacing w:before="120" w:line="312" w:lineRule="auto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9FE"/>
    <w:pPr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rsid w:val="00CB2C2A"/>
    <w:pPr>
      <w:spacing w:before="100" w:beforeAutospacing="1" w:after="100" w:afterAutospacing="1" w:line="240" w:lineRule="auto"/>
      <w:jc w:val="left"/>
    </w:pPr>
    <w:rPr>
      <w:rFonts w:cs="Times New Roman"/>
      <w:color w:val="auto"/>
      <w:sz w:val="24"/>
      <w:szCs w:val="24"/>
      <w:lang w:eastAsia="pt-PT"/>
    </w:rPr>
  </w:style>
  <w:style w:type="paragraph" w:customStyle="1" w:styleId="textoitem">
    <w:name w:val="texto_item"/>
    <w:basedOn w:val="Normal"/>
    <w:uiPriority w:val="99"/>
    <w:rsid w:val="006A414F"/>
    <w:pPr>
      <w:spacing w:before="100" w:beforeAutospacing="1" w:after="100" w:afterAutospacing="1" w:line="300" w:lineRule="atLeast"/>
    </w:pPr>
    <w:rPr>
      <w:sz w:val="18"/>
      <w:szCs w:val="18"/>
      <w:lang w:eastAsia="pt-PT"/>
    </w:rPr>
  </w:style>
  <w:style w:type="paragraph" w:customStyle="1" w:styleId="parentitem">
    <w:name w:val="parent_item"/>
    <w:basedOn w:val="Normal"/>
    <w:uiPriority w:val="99"/>
    <w:rsid w:val="006A414F"/>
    <w:pPr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pt-PT"/>
    </w:rPr>
  </w:style>
  <w:style w:type="character" w:styleId="TextodoMarcadordePosio">
    <w:name w:val="Placeholder Text"/>
    <w:uiPriority w:val="99"/>
    <w:semiHidden/>
    <w:rsid w:val="00DD41BE"/>
    <w:rPr>
      <w:color w:val="808080"/>
    </w:rPr>
  </w:style>
  <w:style w:type="character" w:styleId="nfase">
    <w:name w:val="Emphasis"/>
    <w:uiPriority w:val="20"/>
    <w:qFormat/>
    <w:rsid w:val="00490D4F"/>
    <w:rPr>
      <w:i/>
      <w:iCs/>
    </w:rPr>
  </w:style>
  <w:style w:type="paragraph" w:customStyle="1" w:styleId="Body">
    <w:name w:val="Body"/>
    <w:rsid w:val="00F21BE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E1E0C"/>
    <w:pPr>
      <w:spacing w:after="120" w:line="480" w:lineRule="auto"/>
      <w:ind w:left="283"/>
    </w:pPr>
    <w:rPr>
      <w:rFonts w:cs="Times New Roman"/>
    </w:rPr>
  </w:style>
  <w:style w:type="character" w:customStyle="1" w:styleId="Avanodecorpodetexto2Carter">
    <w:name w:val="Avanço de corpo de texto 2 Caráter"/>
    <w:link w:val="Avanodecorpodetexto2"/>
    <w:uiPriority w:val="99"/>
    <w:semiHidden/>
    <w:rsid w:val="005E1E0C"/>
    <w:rPr>
      <w:rFonts w:ascii="Verdana" w:hAnsi="Verdana" w:cs="Verdana"/>
      <w:color w:val="000000"/>
      <w:lang w:eastAsia="en-US"/>
    </w:rPr>
  </w:style>
  <w:style w:type="paragraph" w:styleId="Ttulo">
    <w:name w:val="Title"/>
    <w:basedOn w:val="Normal"/>
    <w:next w:val="Normal"/>
    <w:link w:val="TtuloCarter"/>
    <w:uiPriority w:val="10"/>
    <w:qFormat/>
    <w:rsid w:val="005E1E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left"/>
    </w:pPr>
    <w:rPr>
      <w:rFonts w:ascii="Cambria" w:hAnsi="Cambria" w:cs="Times New Roman"/>
      <w:caps/>
      <w:color w:val="auto"/>
      <w:spacing w:val="50"/>
      <w:sz w:val="32"/>
      <w:szCs w:val="32"/>
    </w:rPr>
  </w:style>
  <w:style w:type="character" w:customStyle="1" w:styleId="TtuloCarter">
    <w:name w:val="Título Caráter"/>
    <w:link w:val="Ttulo"/>
    <w:uiPriority w:val="10"/>
    <w:rsid w:val="005E1E0C"/>
    <w:rPr>
      <w:rFonts w:ascii="Cambria" w:hAnsi="Cambria"/>
      <w:caps/>
      <w:spacing w:val="50"/>
      <w:sz w:val="32"/>
      <w:szCs w:val="32"/>
      <w:lang w:eastAsia="en-US"/>
    </w:rPr>
  </w:style>
  <w:style w:type="character" w:customStyle="1" w:styleId="Cabealho6Carcter">
    <w:name w:val="Cabeçalho 6 Carácter"/>
    <w:link w:val="Cabealho61"/>
    <w:rsid w:val="0041631C"/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F7CD8"/>
    <w:rPr>
      <w:rFonts w:cs="Times New Roman"/>
    </w:rPr>
  </w:style>
  <w:style w:type="character" w:customStyle="1" w:styleId="TextodenotadefimCarter">
    <w:name w:val="Texto de nota de fim Caráter"/>
    <w:link w:val="Textodenotadefim"/>
    <w:uiPriority w:val="99"/>
    <w:semiHidden/>
    <w:rsid w:val="007F7CD8"/>
    <w:rPr>
      <w:rFonts w:ascii="Verdana" w:hAnsi="Verdana" w:cs="Verdana"/>
      <w:color w:val="000000"/>
      <w:lang w:eastAsia="en-US"/>
    </w:rPr>
  </w:style>
  <w:style w:type="character" w:styleId="Refdenotadefim">
    <w:name w:val="endnote reference"/>
    <w:uiPriority w:val="99"/>
    <w:semiHidden/>
    <w:unhideWhenUsed/>
    <w:rsid w:val="007F7CD8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8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eracao.pdm@cmmangualde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inheiro\DEFINI~1\Temp\Informa&#231;&#227;o_DIPOET_201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53FB-2D32-4389-A1C5-D04E3E45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Informação_DIPOET_2013.dotx</Template>
  <TotalTime>0</TotalTime>
  <Pages>3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1603</CharactersWithSpaces>
  <SharedDoc>false</SharedDoc>
  <HLinks>
    <vt:vector size="12" baseType="variant">
      <vt:variant>
        <vt:i4>4980747</vt:i4>
      </vt:variant>
      <vt:variant>
        <vt:i4>5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Modelo de Informação da DIPOET</dc:subject>
  <dc:creator>pinheiro</dc:creator>
  <dc:description>Adaptado com base no modelo aprovado pela DMA</dc:description>
  <cp:lastModifiedBy>Renato Figueiredo</cp:lastModifiedBy>
  <cp:revision>2</cp:revision>
  <cp:lastPrinted>2014-05-07T11:18:00Z</cp:lastPrinted>
  <dcterms:created xsi:type="dcterms:W3CDTF">2022-03-10T11:30:00Z</dcterms:created>
  <dcterms:modified xsi:type="dcterms:W3CDTF">2022-03-10T11:30:00Z</dcterms:modified>
  <cp:category>Mod. 07|DMA|2013</cp:category>
</cp:coreProperties>
</file>